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B1" w:rsidRDefault="00312EB1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312EB1" w:rsidRDefault="00312EB1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</w:rPr>
        <w:t>施術所開設届出事項変更届</w:t>
      </w:r>
    </w:p>
    <w:p w:rsidR="00312EB1" w:rsidRDefault="00312EB1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312EB1" w:rsidRDefault="00312EB1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ＭＳ 明朝"/>
        </w:rPr>
      </w:pPr>
      <w:r>
        <w:rPr>
          <w:rFonts w:ascii="ＭＳ 明朝" w:hint="eastAsia"/>
        </w:rPr>
        <w:t>福島県知事</w:t>
      </w:r>
    </w:p>
    <w:p w:rsidR="00312EB1" w:rsidRDefault="00312EB1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312EB1" w:rsidRDefault="004F0E47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76200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5pt;margin-top:6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" o:allowincell="f" strokeweight=".5pt"/>
            </w:pict>
          </mc:Fallback>
        </mc:AlternateContent>
      </w:r>
      <w:r w:rsidR="00312EB1">
        <w:rPr>
          <w:rFonts w:ascii="ＭＳ 明朝" w:hint="eastAsia"/>
          <w:spacing w:val="105"/>
        </w:rPr>
        <w:t>氏</w:t>
      </w:r>
      <w:r w:rsidR="00312EB1">
        <w:rPr>
          <w:rFonts w:ascii="ＭＳ 明朝" w:hint="eastAsia"/>
        </w:rPr>
        <w:t>名　　　　　　　　　　　　印</w:t>
      </w:r>
    </w:p>
    <w:p w:rsidR="00312EB1" w:rsidRDefault="004F0E47">
      <w:pPr>
        <w:wordWrap w:val="0"/>
        <w:overflowPunct w:val="0"/>
        <w:autoSpaceDE w:val="0"/>
        <w:autoSpaceDN w:val="0"/>
        <w:ind w:left="4830" w:right="42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26670</wp:posOffset>
                </wp:positionV>
                <wp:extent cx="2068830" cy="38354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83540"/>
                        </a:xfrm>
                        <a:prstGeom prst="bracketPair">
                          <a:avLst>
                            <a:gd name="adj" fmla="val 811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7.75pt;margin-top:2.1pt;width:162.9pt;height:3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" o:allowincell="f" adj="1752" strokeweight=".5pt"/>
            </w:pict>
          </mc:Fallback>
        </mc:AlternateContent>
      </w:r>
      <w:r w:rsidR="00312EB1">
        <w:rPr>
          <w:rFonts w:ascii="ＭＳ 明朝" w:hint="eastAsia"/>
        </w:rPr>
        <w:t>法人にあつては、主たる事務所の所在地、名称及び代表者の氏名</w:t>
      </w:r>
    </w:p>
    <w:p w:rsidR="00312EB1" w:rsidRDefault="00312EB1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ＭＳ 明朝"/>
        </w:rPr>
      </w:pPr>
      <w:r>
        <w:rPr>
          <w:rFonts w:ascii="ＭＳ 明朝" w:hint="eastAsia"/>
        </w:rPr>
        <w:t>施術所の開設届出事項の一部を変更したので、次のとおり届け出ます。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1855"/>
        <w:gridCol w:w="2485"/>
        <w:gridCol w:w="2485"/>
      </w:tblGrid>
      <w:tr w:rsidR="00312EB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680" w:type="dxa"/>
            <w:gridSpan w:val="2"/>
            <w:vAlign w:val="center"/>
          </w:tcPr>
          <w:p w:rsidR="00312EB1" w:rsidRDefault="00312E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825" w:type="dxa"/>
            <w:gridSpan w:val="3"/>
          </w:tcPr>
          <w:p w:rsidR="00312EB1" w:rsidRDefault="00312EB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12EB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80" w:type="dxa"/>
            <w:gridSpan w:val="2"/>
            <w:vAlign w:val="center"/>
          </w:tcPr>
          <w:p w:rsidR="00312EB1" w:rsidRDefault="00312E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開設の場所</w:t>
            </w:r>
          </w:p>
        </w:tc>
        <w:tc>
          <w:tcPr>
            <w:tcW w:w="6825" w:type="dxa"/>
            <w:gridSpan w:val="3"/>
          </w:tcPr>
          <w:p w:rsidR="00312EB1" w:rsidRDefault="00312EB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12EB1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050" w:type="dxa"/>
            <w:vMerge w:val="restart"/>
            <w:vAlign w:val="center"/>
          </w:tcPr>
          <w:p w:rsidR="00312EB1" w:rsidRDefault="00312EB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変更内容</w:t>
            </w:r>
          </w:p>
        </w:tc>
        <w:tc>
          <w:tcPr>
            <w:tcW w:w="2485" w:type="dxa"/>
            <w:gridSpan w:val="2"/>
            <w:vAlign w:val="center"/>
          </w:tcPr>
          <w:p w:rsidR="00312EB1" w:rsidRDefault="00312E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事項</w:t>
            </w:r>
          </w:p>
        </w:tc>
        <w:tc>
          <w:tcPr>
            <w:tcW w:w="2485" w:type="dxa"/>
            <w:vAlign w:val="center"/>
          </w:tcPr>
          <w:p w:rsidR="00312EB1" w:rsidRDefault="00312E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2485" w:type="dxa"/>
            <w:vAlign w:val="center"/>
          </w:tcPr>
          <w:p w:rsidR="00312EB1" w:rsidRDefault="00312E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</w:tr>
      <w:tr w:rsidR="00312EB1">
        <w:tblPrEx>
          <w:tblCellMar>
            <w:top w:w="0" w:type="dxa"/>
            <w:bottom w:w="0" w:type="dxa"/>
          </w:tblCellMar>
        </w:tblPrEx>
        <w:trPr>
          <w:cantSplit/>
          <w:trHeight w:val="1161"/>
        </w:trPr>
        <w:tc>
          <w:tcPr>
            <w:tcW w:w="1050" w:type="dxa"/>
            <w:vMerge/>
            <w:vAlign w:val="center"/>
          </w:tcPr>
          <w:p w:rsidR="00312EB1" w:rsidRDefault="00312EB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85" w:type="dxa"/>
            <w:gridSpan w:val="2"/>
          </w:tcPr>
          <w:p w:rsidR="00312EB1" w:rsidRDefault="00312EB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85" w:type="dxa"/>
          </w:tcPr>
          <w:p w:rsidR="00312EB1" w:rsidRDefault="00312EB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85" w:type="dxa"/>
          </w:tcPr>
          <w:p w:rsidR="00312EB1" w:rsidRDefault="00312EB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12EB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680" w:type="dxa"/>
            <w:gridSpan w:val="2"/>
            <w:vAlign w:val="center"/>
          </w:tcPr>
          <w:p w:rsidR="00312EB1" w:rsidRDefault="00312E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6825" w:type="dxa"/>
            <w:gridSpan w:val="3"/>
          </w:tcPr>
          <w:p w:rsidR="00312EB1" w:rsidRDefault="00312EB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12EB1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680" w:type="dxa"/>
            <w:gridSpan w:val="2"/>
            <w:vAlign w:val="center"/>
          </w:tcPr>
          <w:p w:rsidR="00312EB1" w:rsidRDefault="00312E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変更の事由</w:t>
            </w:r>
          </w:p>
        </w:tc>
        <w:tc>
          <w:tcPr>
            <w:tcW w:w="6825" w:type="dxa"/>
            <w:gridSpan w:val="3"/>
          </w:tcPr>
          <w:p w:rsidR="00312EB1" w:rsidRDefault="00312EB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312EB1" w:rsidRDefault="00312EB1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  <w:r>
        <w:rPr>
          <w:rFonts w:ascii="ＭＳ 明朝" w:hint="eastAsia"/>
        </w:rPr>
        <w:t xml:space="preserve">添付書類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業務に従事する施術者の変更の場合は、新任者の免許証の写し</w:t>
      </w:r>
    </w:p>
    <w:p w:rsidR="00312EB1" w:rsidRDefault="00312EB1">
      <w:pPr>
        <w:wordWrap w:val="0"/>
        <w:overflowPunct w:val="0"/>
        <w:autoSpaceDE w:val="0"/>
        <w:autoSpaceDN w:val="0"/>
        <w:spacing w:line="360" w:lineRule="auto"/>
        <w:ind w:left="126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施術所の構造及び用途の変更の場合は、平面図</w:t>
      </w:r>
    </w:p>
    <w:sectPr w:rsidR="00312EB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05" w:rsidRDefault="005E1605" w:rsidP="00C26834">
      <w:r>
        <w:separator/>
      </w:r>
    </w:p>
  </w:endnote>
  <w:endnote w:type="continuationSeparator" w:id="0">
    <w:p w:rsidR="005E1605" w:rsidRDefault="005E1605" w:rsidP="00C2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05" w:rsidRDefault="005E1605" w:rsidP="00C26834">
      <w:r>
        <w:separator/>
      </w:r>
    </w:p>
  </w:footnote>
  <w:footnote w:type="continuationSeparator" w:id="0">
    <w:p w:rsidR="005E1605" w:rsidRDefault="005E1605" w:rsidP="00C2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E8"/>
    <w:rsid w:val="00312EB1"/>
    <w:rsid w:val="004F0E47"/>
    <w:rsid w:val="005E1605"/>
    <w:rsid w:val="006449F2"/>
    <w:rsid w:val="00BD10E8"/>
    <w:rsid w:val="00C2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12486;&#12531;&#12503;&#12524;&#12540;&#12488;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様式第2号(第1条関係)</vt:lpstr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様式第2号(第1条関係)</dc:title>
  <dc:creator>(株)ぎょうせい</dc:creator>
  <cp:lastModifiedBy>平野 早苗</cp:lastModifiedBy>
  <cp:revision>2</cp:revision>
  <cp:lastPrinted>2000-05-31T00:54:00Z</cp:lastPrinted>
  <dcterms:created xsi:type="dcterms:W3CDTF">2017-05-10T08:35:00Z</dcterms:created>
  <dcterms:modified xsi:type="dcterms:W3CDTF">2017-05-10T08:35:00Z</dcterms:modified>
</cp:coreProperties>
</file>