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7C7D87" w:rsidP="0080110B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第８号</w:t>
      </w:r>
      <w:r w:rsidR="00422652" w:rsidRPr="00425F1A">
        <w:rPr>
          <w:rFonts w:ascii="ＭＳ Ｐ明朝" w:eastAsia="ＭＳ Ｐ明朝" w:hAnsi="ＭＳ Ｐ明朝" w:hint="eastAsia"/>
        </w:rPr>
        <w:t>様式（第９条第３項関係）</w:t>
      </w:r>
    </w:p>
    <w:p w:rsidR="0080110B" w:rsidRPr="00425F1A" w:rsidRDefault="0080110B" w:rsidP="0080110B">
      <w:pPr>
        <w:rPr>
          <w:rFonts w:ascii="ＭＳ Ｐ明朝" w:eastAsia="ＭＳ Ｐ明朝" w:hAnsi="ＭＳ Ｐ明朝"/>
        </w:rPr>
      </w:pPr>
    </w:p>
    <w:p w:rsidR="0080110B" w:rsidRPr="00425F1A" w:rsidRDefault="00BD17EC" w:rsidP="0080110B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令和　　　</w:t>
      </w:r>
      <w:r w:rsidR="0080110B"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80110B" w:rsidRPr="00425F1A" w:rsidRDefault="0080110B" w:rsidP="0080110B">
      <w:pPr>
        <w:rPr>
          <w:rFonts w:ascii="ＭＳ Ｐ明朝" w:eastAsia="ＭＳ Ｐ明朝" w:hAnsi="ＭＳ Ｐ明朝"/>
        </w:rPr>
      </w:pPr>
    </w:p>
    <w:p w:rsidR="00422652" w:rsidRPr="00425F1A" w:rsidRDefault="00BD17EC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</w:p>
    <w:p w:rsidR="00422652" w:rsidRDefault="0071682C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BD17EC" w:rsidRPr="00425F1A" w:rsidRDefault="00BD17EC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5875D2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仕入れに係る消費税相当額報告書</w:t>
      </w:r>
    </w:p>
    <w:p w:rsidR="00422652" w:rsidRPr="00425F1A" w:rsidRDefault="00BD17EC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422652" w:rsidRPr="00425F1A">
        <w:rPr>
          <w:rFonts w:ascii="ＭＳ Ｐ明朝" w:eastAsia="ＭＳ Ｐ明朝" w:hAnsi="ＭＳ Ｐ明朝" w:hint="eastAsia"/>
        </w:rPr>
        <w:t xml:space="preserve">　　年　　月　　</w:t>
      </w:r>
      <w:proofErr w:type="gramStart"/>
      <w:r w:rsidR="00422652" w:rsidRPr="00425F1A">
        <w:rPr>
          <w:rFonts w:ascii="ＭＳ Ｐ明朝" w:eastAsia="ＭＳ Ｐ明朝" w:hAnsi="ＭＳ Ｐ明朝" w:hint="eastAsia"/>
        </w:rPr>
        <w:t>日付け</w:t>
      </w:r>
      <w:proofErr w:type="gramEnd"/>
      <w:r w:rsidR="00422652" w:rsidRPr="00425F1A">
        <w:rPr>
          <w:rFonts w:ascii="ＭＳ Ｐ明朝" w:eastAsia="ＭＳ Ｐ明朝" w:hAnsi="ＭＳ Ｐ明朝" w:hint="eastAsia"/>
        </w:rPr>
        <w:t>福島県指令　　第　　　号で交付決定のあったこの事業について、福島県地域</w:t>
      </w:r>
      <w:r w:rsidR="00935AB2" w:rsidRPr="00425F1A">
        <w:rPr>
          <w:rFonts w:hAnsi="ＭＳ 明朝" w:hint="eastAsia"/>
        </w:rPr>
        <w:t>創生</w:t>
      </w:r>
      <w:r w:rsidR="00422652" w:rsidRPr="00425F1A">
        <w:rPr>
          <w:rFonts w:ascii="ＭＳ Ｐ明朝" w:eastAsia="ＭＳ Ｐ明朝" w:hAnsi="ＭＳ Ｐ明朝" w:hint="eastAsia"/>
        </w:rPr>
        <w:t>総合支援事業</w:t>
      </w:r>
      <w:r w:rsidR="00DF4615" w:rsidRPr="00425F1A">
        <w:rPr>
          <w:rFonts w:ascii="ＭＳ Ｐ明朝" w:eastAsia="ＭＳ Ｐ明朝" w:hAnsi="ＭＳ Ｐ明朝" w:hint="eastAsia"/>
        </w:rPr>
        <w:t>(サポート事業)</w:t>
      </w:r>
      <w:r w:rsidR="00422652" w:rsidRPr="00425F1A">
        <w:rPr>
          <w:rFonts w:ascii="ＭＳ Ｐ明朝" w:eastAsia="ＭＳ Ｐ明朝" w:hAnsi="ＭＳ Ｐ明朝" w:hint="eastAsia"/>
        </w:rPr>
        <w:t>補助金交付要綱第９条第３項の規定に基づき、下記により報告します。</w:t>
      </w:r>
    </w:p>
    <w:p w:rsidR="00422652" w:rsidRPr="00425F1A" w:rsidRDefault="00422652" w:rsidP="005875D2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tbl>
      <w:tblPr>
        <w:tblW w:w="722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3686"/>
      </w:tblGrid>
      <w:tr w:rsidR="001F6E22" w:rsidRPr="00425F1A" w:rsidTr="001F6E22">
        <w:trPr>
          <w:cantSplit/>
          <w:trHeight w:val="852"/>
        </w:trPr>
        <w:tc>
          <w:tcPr>
            <w:tcW w:w="3543" w:type="dxa"/>
            <w:vAlign w:val="center"/>
          </w:tcPr>
          <w:p w:rsidR="001F6E22" w:rsidRPr="00425F1A" w:rsidRDefault="001F6E22" w:rsidP="001F6E22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補助金の額の確定額</w:t>
            </w:r>
          </w:p>
        </w:tc>
        <w:tc>
          <w:tcPr>
            <w:tcW w:w="3686" w:type="dxa"/>
            <w:vAlign w:val="center"/>
          </w:tcPr>
          <w:p w:rsidR="001F6E22" w:rsidRPr="00425F1A" w:rsidRDefault="001F6E22" w:rsidP="001F6E22">
            <w:pPr>
              <w:ind w:rightChars="100" w:right="227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F6E22" w:rsidRPr="00425F1A" w:rsidTr="001F6E22">
        <w:trPr>
          <w:cantSplit/>
          <w:trHeight w:val="852"/>
        </w:trPr>
        <w:tc>
          <w:tcPr>
            <w:tcW w:w="3543" w:type="dxa"/>
            <w:vAlign w:val="center"/>
          </w:tcPr>
          <w:p w:rsidR="001F6E22" w:rsidRPr="00425F1A" w:rsidRDefault="001F6E22" w:rsidP="001F6E2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補助金の確定時に減額した</w:t>
            </w:r>
          </w:p>
          <w:p w:rsidR="001F6E22" w:rsidRPr="00425F1A" w:rsidRDefault="001F6E22" w:rsidP="001F6E2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仕入れに係る消費税相当額（Ａ）</w:t>
            </w:r>
          </w:p>
        </w:tc>
        <w:tc>
          <w:tcPr>
            <w:tcW w:w="3686" w:type="dxa"/>
            <w:vAlign w:val="center"/>
          </w:tcPr>
          <w:p w:rsidR="001F6E22" w:rsidRPr="00425F1A" w:rsidRDefault="001F6E22" w:rsidP="001F6E22">
            <w:pPr>
              <w:ind w:rightChars="100" w:right="227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F6E22" w:rsidRPr="00425F1A" w:rsidTr="001F6E22">
        <w:trPr>
          <w:cantSplit/>
          <w:trHeight w:val="852"/>
        </w:trPr>
        <w:tc>
          <w:tcPr>
            <w:tcW w:w="3543" w:type="dxa"/>
            <w:vAlign w:val="center"/>
          </w:tcPr>
          <w:p w:rsidR="001F6E22" w:rsidRPr="00425F1A" w:rsidRDefault="001F6E22" w:rsidP="001F6E2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消費税の申告により確定した</w:t>
            </w:r>
          </w:p>
          <w:p w:rsidR="001F6E22" w:rsidRPr="00425F1A" w:rsidRDefault="001F6E22" w:rsidP="001F6E2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仕入れに係る消費税相当額（Ｂ）</w:t>
            </w:r>
          </w:p>
        </w:tc>
        <w:tc>
          <w:tcPr>
            <w:tcW w:w="3686" w:type="dxa"/>
            <w:vAlign w:val="center"/>
          </w:tcPr>
          <w:p w:rsidR="001F6E22" w:rsidRPr="00425F1A" w:rsidRDefault="001F6E22" w:rsidP="001F6E22">
            <w:pPr>
              <w:ind w:rightChars="100" w:right="227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F6E22" w:rsidRPr="00425F1A" w:rsidTr="001F6E22">
        <w:trPr>
          <w:cantSplit/>
          <w:trHeight w:val="852"/>
        </w:trPr>
        <w:tc>
          <w:tcPr>
            <w:tcW w:w="3543" w:type="dxa"/>
            <w:vAlign w:val="center"/>
          </w:tcPr>
          <w:p w:rsidR="001F6E22" w:rsidRPr="00425F1A" w:rsidRDefault="001F6E22" w:rsidP="001F6E22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補助金返還相当額（Ｂ）－（Ａ）</w:t>
            </w:r>
          </w:p>
        </w:tc>
        <w:tc>
          <w:tcPr>
            <w:tcW w:w="3686" w:type="dxa"/>
            <w:vAlign w:val="center"/>
          </w:tcPr>
          <w:p w:rsidR="001F6E22" w:rsidRPr="00425F1A" w:rsidRDefault="001F6E22" w:rsidP="001F6E22">
            <w:pPr>
              <w:ind w:rightChars="100" w:right="227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7C7D87" w:rsidRPr="00425F1A" w:rsidRDefault="007C7D87" w:rsidP="002318D8">
      <w:pPr>
        <w:rPr>
          <w:rFonts w:ascii="ＭＳ Ｐ明朝" w:eastAsia="ＭＳ Ｐ明朝" w:hAnsi="ＭＳ Ｐ明朝"/>
        </w:rPr>
      </w:pPr>
    </w:p>
    <w:p w:rsidR="001F6E22" w:rsidRPr="00425F1A" w:rsidRDefault="007C7D87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</w:t>
      </w:r>
      <w:r w:rsidR="001F6E22" w:rsidRPr="00425F1A">
        <w:rPr>
          <w:rFonts w:ascii="ＭＳ Ｐ明朝" w:eastAsia="ＭＳ Ｐ明朝" w:hAnsi="ＭＳ Ｐ明朝" w:hint="eastAsia"/>
        </w:rPr>
        <w:t>１</w:t>
      </w:r>
      <w:r w:rsidRPr="00425F1A">
        <w:rPr>
          <w:rFonts w:ascii="ＭＳ Ｐ明朝" w:eastAsia="ＭＳ Ｐ明朝" w:hAnsi="ＭＳ Ｐ明朝" w:hint="eastAsia"/>
        </w:rPr>
        <w:t xml:space="preserve">　</w:t>
      </w:r>
      <w:r w:rsidR="00FF3FA2" w:rsidRPr="00425F1A">
        <w:rPr>
          <w:rFonts w:ascii="ＭＳ Ｐ明朝" w:eastAsia="ＭＳ Ｐ明朝" w:hAnsi="ＭＳ Ｐ明朝" w:hint="eastAsia"/>
        </w:rPr>
        <w:t>参考となる資料を添付すること。</w:t>
      </w:r>
    </w:p>
    <w:p w:rsidR="00422652" w:rsidRPr="00425F1A" w:rsidRDefault="001F6E22" w:rsidP="00136229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２　</w:t>
      </w:r>
      <w:r w:rsidR="00FF3FA2" w:rsidRPr="00425F1A">
        <w:rPr>
          <w:rFonts w:ascii="ＭＳ Ｐ明朝" w:eastAsia="ＭＳ Ｐ明朝" w:hAnsi="ＭＳ Ｐ明朝" w:hint="eastAsia"/>
        </w:rPr>
        <w:t>用紙の大きさは、Ａ列４番とすること。</w:t>
      </w:r>
    </w:p>
    <w:sectPr w:rsidR="00422652" w:rsidRPr="00425F1A" w:rsidSect="00136229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F8" w:rsidRDefault="00A828F8">
      <w:r>
        <w:separator/>
      </w:r>
    </w:p>
  </w:endnote>
  <w:endnote w:type="continuationSeparator" w:id="0">
    <w:p w:rsidR="00A828F8" w:rsidRDefault="00A8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F8" w:rsidRDefault="00A828F8">
      <w:r>
        <w:separator/>
      </w:r>
    </w:p>
  </w:footnote>
  <w:footnote w:type="continuationSeparator" w:id="0">
    <w:p w:rsidR="00A828F8" w:rsidRDefault="00A8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36229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65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1682C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28F8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A7B9E"/>
    <w:rsid w:val="00BB0443"/>
    <w:rsid w:val="00BB4772"/>
    <w:rsid w:val="00BB5832"/>
    <w:rsid w:val="00BC0098"/>
    <w:rsid w:val="00BD17EC"/>
    <w:rsid w:val="00BD409A"/>
    <w:rsid w:val="00BD4B2E"/>
    <w:rsid w:val="00BD4E60"/>
    <w:rsid w:val="00C0348E"/>
    <w:rsid w:val="00C07931"/>
    <w:rsid w:val="00C10CCF"/>
    <w:rsid w:val="00C1198E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1E2B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B96119"/>
  <w15:chartTrackingRefBased/>
  <w15:docId w15:val="{1D94B2A0-A75F-4089-89F9-A3D3C9E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22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CD90-1938-4ABB-A2A1-9903C09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282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2021-03-26T07:23:00Z</cp:lastPrinted>
  <dcterms:created xsi:type="dcterms:W3CDTF">2022-03-15T01:03:00Z</dcterms:created>
  <dcterms:modified xsi:type="dcterms:W3CDTF">2023-02-02T07:03:00Z</dcterms:modified>
</cp:coreProperties>
</file>