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59" w:rsidRDefault="00B14259">
      <w:pPr>
        <w:pStyle w:val="a8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直第</w:t>
      </w:r>
      <w:r w:rsidR="00383A92">
        <w:rPr>
          <w:rFonts w:ascii="ＭＳ ゴシック" w:eastAsia="ＭＳ ゴシック" w:hint="eastAsia"/>
        </w:rPr>
        <w:t>147</w:t>
      </w:r>
      <w:r>
        <w:rPr>
          <w:rFonts w:ascii="ＭＳ ゴシック" w:eastAsia="ＭＳ ゴシック" w:hint="eastAsia"/>
        </w:rPr>
        <w:t>号様式</w:t>
      </w: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630"/>
        <w:gridCol w:w="1596"/>
        <w:gridCol w:w="819"/>
        <w:gridCol w:w="1680"/>
        <w:gridCol w:w="210"/>
        <w:gridCol w:w="945"/>
        <w:gridCol w:w="525"/>
        <w:gridCol w:w="105"/>
        <w:gridCol w:w="21"/>
        <w:gridCol w:w="1242"/>
        <w:gridCol w:w="417"/>
        <w:gridCol w:w="273"/>
        <w:gridCol w:w="148"/>
        <w:gridCol w:w="839"/>
        <w:gridCol w:w="420"/>
        <w:gridCol w:w="210"/>
        <w:gridCol w:w="231"/>
        <w:gridCol w:w="399"/>
        <w:gridCol w:w="525"/>
        <w:gridCol w:w="420"/>
        <w:gridCol w:w="420"/>
        <w:gridCol w:w="84"/>
        <w:gridCol w:w="231"/>
        <w:gridCol w:w="1260"/>
        <w:gridCol w:w="357"/>
        <w:gridCol w:w="115"/>
        <w:gridCol w:w="1733"/>
      </w:tblGrid>
      <w:tr w:rsidR="00B14259" w:rsidTr="00D1493C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503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B14259" w:rsidRDefault="00B14259">
            <w:pPr>
              <w:pStyle w:val="a8"/>
              <w:spacing w:before="240" w:line="240" w:lineRule="atLeast"/>
              <w:rPr>
                <w:rFonts w:hint="eastAsia"/>
                <w:sz w:val="28"/>
              </w:rPr>
            </w:pPr>
            <w:r>
              <w:rPr>
                <w:snapToGrid w:val="0"/>
                <w:sz w:val="28"/>
              </w:rPr>
              <w:fldChar w:fldCharType="begin"/>
            </w:r>
            <w:r>
              <w:rPr>
                <w:snapToGrid w:val="0"/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不動産取得税減免申請書</w:instrText>
            </w:r>
            <w:r>
              <w:rPr>
                <w:snapToGrid w:val="0"/>
                <w:sz w:val="28"/>
              </w:rPr>
              <w:instrText>,</w:instrText>
            </w:r>
            <w:r>
              <w:rPr>
                <w:rFonts w:hint="eastAsia"/>
                <w:snapToGrid w:val="0"/>
                <w:sz w:val="28"/>
              </w:rPr>
              <w:instrText xml:space="preserve">　　　　　　　　　　　　　　　　　</w:instrText>
            </w:r>
            <w:r>
              <w:rPr>
                <w:snapToGrid w:val="0"/>
                <w:sz w:val="28"/>
              </w:rPr>
              <w:instrText>)</w:instrText>
            </w:r>
            <w:r>
              <w:rPr>
                <w:snapToGrid w:val="0"/>
                <w:sz w:val="28"/>
              </w:rPr>
              <w:fldChar w:fldCharType="end"/>
            </w:r>
          </w:p>
          <w:p w:rsidR="00B14259" w:rsidRDefault="00B14259">
            <w:pPr>
              <w:pStyle w:val="a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（条例第40条の19適用）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部長</w:t>
            </w:r>
          </w:p>
        </w:tc>
        <w:tc>
          <w:tcPr>
            <w:tcW w:w="1893" w:type="dxa"/>
            <w:gridSpan w:val="4"/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副部長</w:t>
            </w:r>
          </w:p>
        </w:tc>
        <w:tc>
          <w:tcPr>
            <w:tcW w:w="838" w:type="dxa"/>
            <w:gridSpan w:val="3"/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課長</w:t>
            </w:r>
          </w:p>
        </w:tc>
        <w:tc>
          <w:tcPr>
            <w:tcW w:w="839" w:type="dxa"/>
            <w:vAlign w:val="center"/>
          </w:tcPr>
          <w:p w:rsidR="00B14259" w:rsidRPr="00D1493C" w:rsidRDefault="00D1493C">
            <w:pPr>
              <w:pStyle w:val="a8"/>
              <w:jc w:val="distribute"/>
              <w:rPr>
                <w:rFonts w:hint="eastAsia"/>
                <w:sz w:val="16"/>
                <w:szCs w:val="16"/>
              </w:rPr>
            </w:pPr>
            <w:r w:rsidRPr="00D1493C">
              <w:rPr>
                <w:rFonts w:hint="eastAsia"/>
                <w:sz w:val="16"/>
                <w:szCs w:val="16"/>
              </w:rPr>
              <w:t>キャップ</w:t>
            </w:r>
          </w:p>
        </w:tc>
        <w:tc>
          <w:tcPr>
            <w:tcW w:w="1785" w:type="dxa"/>
            <w:gridSpan w:val="5"/>
            <w:vAlign w:val="center"/>
          </w:tcPr>
          <w:p w:rsidR="00B14259" w:rsidRDefault="00D1493C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</w:t>
            </w:r>
            <w:r w:rsidR="00B14259">
              <w:rPr>
                <w:rFonts w:hint="eastAsia"/>
                <w:sz w:val="18"/>
              </w:rPr>
              <w:t>員（精査検算）</w:t>
            </w:r>
          </w:p>
        </w:tc>
        <w:tc>
          <w:tcPr>
            <w:tcW w:w="840" w:type="dxa"/>
            <w:gridSpan w:val="2"/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315" w:type="dxa"/>
            <w:gridSpan w:val="2"/>
            <w:vMerge w:val="restart"/>
            <w:tcBorders>
              <w:top w:val="nil"/>
              <w:right w:val="nil"/>
            </w:tcBorders>
          </w:tcPr>
          <w:p w:rsidR="00B14259" w:rsidRDefault="00B14259">
            <w:pPr>
              <w:pStyle w:val="a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起案日</w:t>
            </w:r>
          </w:p>
        </w:tc>
        <w:tc>
          <w:tcPr>
            <w:tcW w:w="2205" w:type="dxa"/>
            <w:gridSpan w:val="3"/>
            <w:vAlign w:val="center"/>
          </w:tcPr>
          <w:p w:rsidR="00B14259" w:rsidRDefault="003D0FD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B14259">
              <w:rPr>
                <w:rFonts w:hint="eastAsia"/>
                <w:sz w:val="18"/>
              </w:rPr>
              <w:t xml:space="preserve">　 年   月   日</w:t>
            </w:r>
          </w:p>
        </w:tc>
      </w:tr>
      <w:tr w:rsidR="00B14259" w:rsidTr="00D14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4" w:type="dxa"/>
            <w:gridSpan w:val="6"/>
            <w:vMerge/>
            <w:tcBorders>
              <w:left w:val="nil"/>
              <w:right w:val="nil"/>
            </w:tcBorders>
          </w:tcPr>
          <w:p w:rsidR="00B14259" w:rsidRDefault="00B14259">
            <w:pPr>
              <w:pStyle w:val="a8"/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left w:val="single" w:sz="4" w:space="0" w:color="auto"/>
            </w:tcBorders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893" w:type="dxa"/>
            <w:gridSpan w:val="4"/>
            <w:vMerge w:val="restart"/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838" w:type="dxa"/>
            <w:gridSpan w:val="3"/>
            <w:vMerge w:val="restart"/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785" w:type="dxa"/>
            <w:gridSpan w:val="5"/>
            <w:vMerge w:val="restart"/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315" w:type="dxa"/>
            <w:gridSpan w:val="2"/>
            <w:vMerge/>
            <w:tcBorders>
              <w:right w:val="nil"/>
            </w:tcBorders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決裁日</w:t>
            </w:r>
          </w:p>
        </w:tc>
        <w:tc>
          <w:tcPr>
            <w:tcW w:w="2205" w:type="dxa"/>
            <w:gridSpan w:val="3"/>
            <w:vAlign w:val="center"/>
          </w:tcPr>
          <w:p w:rsidR="00B14259" w:rsidRDefault="003D0FD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B14259">
              <w:rPr>
                <w:rFonts w:hint="eastAsia"/>
                <w:sz w:val="18"/>
              </w:rPr>
              <w:t xml:space="preserve">　 年   月 　日</w:t>
            </w:r>
          </w:p>
        </w:tc>
      </w:tr>
      <w:tr w:rsidR="00B14259" w:rsidTr="00D14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4" w:type="dxa"/>
            <w:gridSpan w:val="6"/>
            <w:vMerge/>
            <w:tcBorders>
              <w:left w:val="nil"/>
              <w:right w:val="nil"/>
            </w:tcBorders>
          </w:tcPr>
          <w:p w:rsidR="00B14259" w:rsidRDefault="00B14259">
            <w:pPr>
              <w:pStyle w:val="a8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893" w:type="dxa"/>
            <w:gridSpan w:val="4"/>
            <w:vMerge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838" w:type="dxa"/>
            <w:gridSpan w:val="3"/>
            <w:vMerge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839" w:type="dxa"/>
            <w:vMerge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785" w:type="dxa"/>
            <w:gridSpan w:val="5"/>
            <w:vMerge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840" w:type="dxa"/>
            <w:gridSpan w:val="2"/>
            <w:vMerge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315" w:type="dxa"/>
            <w:gridSpan w:val="2"/>
            <w:vMerge/>
            <w:tcBorders>
              <w:right w:val="nil"/>
            </w:tcBorders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入力処理日</w:t>
            </w:r>
          </w:p>
        </w:tc>
        <w:tc>
          <w:tcPr>
            <w:tcW w:w="2205" w:type="dxa"/>
            <w:gridSpan w:val="3"/>
            <w:vAlign w:val="center"/>
          </w:tcPr>
          <w:p w:rsidR="00B14259" w:rsidRDefault="003D0FD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B14259">
              <w:rPr>
                <w:rFonts w:hint="eastAsia"/>
                <w:sz w:val="18"/>
              </w:rPr>
              <w:t xml:space="preserve">　 年   月　 日</w:t>
            </w:r>
          </w:p>
        </w:tc>
      </w:tr>
      <w:tr w:rsidR="00B14259" w:rsidTr="00D1493C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03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14259" w:rsidRDefault="00B14259">
            <w:pPr>
              <w:pStyle w:val="a8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893" w:type="dxa"/>
            <w:gridSpan w:val="4"/>
            <w:vMerge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838" w:type="dxa"/>
            <w:gridSpan w:val="3"/>
            <w:vMerge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839" w:type="dxa"/>
            <w:vMerge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785" w:type="dxa"/>
            <w:gridSpan w:val="5"/>
            <w:vMerge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840" w:type="dxa"/>
            <w:gridSpan w:val="2"/>
            <w:vMerge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315" w:type="dxa"/>
            <w:gridSpan w:val="2"/>
            <w:vMerge/>
            <w:tcBorders>
              <w:right w:val="nil"/>
            </w:tcBorders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調定年月日</w:t>
            </w:r>
          </w:p>
        </w:tc>
        <w:tc>
          <w:tcPr>
            <w:tcW w:w="2205" w:type="dxa"/>
            <w:gridSpan w:val="3"/>
            <w:vAlign w:val="center"/>
          </w:tcPr>
          <w:p w:rsidR="00B14259" w:rsidRDefault="003D0FD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B14259">
              <w:rPr>
                <w:rFonts w:hint="eastAsia"/>
                <w:sz w:val="18"/>
              </w:rPr>
              <w:t xml:space="preserve">　 年   月　 日</w:t>
            </w:r>
          </w:p>
        </w:tc>
      </w:tr>
      <w:tr w:rsidR="00B14259" w:rsidTr="00D1493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034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</w:tcPr>
          <w:p w:rsidR="00B14259" w:rsidRDefault="00B14259">
            <w:pPr>
              <w:pStyle w:val="a8"/>
              <w:rPr>
                <w:rFonts w:hint="eastAsia"/>
              </w:rPr>
            </w:pPr>
          </w:p>
        </w:tc>
        <w:tc>
          <w:tcPr>
            <w:tcW w:w="7140" w:type="dxa"/>
            <w:gridSpan w:val="16"/>
            <w:tcBorders>
              <w:left w:val="nil"/>
              <w:bottom w:val="single" w:sz="12" w:space="0" w:color="auto"/>
              <w:right w:val="nil"/>
            </w:tcBorders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3465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</w:tr>
      <w:tr w:rsidR="00B14259" w:rsidTr="00D1493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32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1493C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減免を受けようとする</w:t>
            </w:r>
          </w:p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不動産</w:t>
            </w:r>
          </w:p>
        </w:tc>
        <w:tc>
          <w:tcPr>
            <w:tcW w:w="4179" w:type="dxa"/>
            <w:gridSpan w:val="5"/>
            <w:vAlign w:val="center"/>
          </w:tcPr>
          <w:p w:rsidR="00B14259" w:rsidRDefault="00B14259">
            <w:pPr>
              <w:pStyle w:val="a6"/>
              <w:widowControl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2058" w:type="dxa"/>
            <w:gridSpan w:val="5"/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地番又は家屋番号</w:t>
            </w:r>
          </w:p>
        </w:tc>
        <w:tc>
          <w:tcPr>
            <w:tcW w:w="1848" w:type="dxa"/>
            <w:gridSpan w:val="5"/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家屋の構造</w:t>
            </w:r>
          </w:p>
        </w:tc>
        <w:tc>
          <w:tcPr>
            <w:tcW w:w="1848" w:type="dxa"/>
            <w:gridSpan w:val="5"/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地目又は種類</w:t>
            </w:r>
          </w:p>
        </w:tc>
        <w:tc>
          <w:tcPr>
            <w:tcW w:w="1848" w:type="dxa"/>
            <w:gridSpan w:val="3"/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地積又は床面積</w:t>
            </w:r>
          </w:p>
        </w:tc>
        <w:tc>
          <w:tcPr>
            <w:tcW w:w="1848" w:type="dxa"/>
            <w:gridSpan w:val="2"/>
            <w:tcBorders>
              <w:right w:val="single" w:sz="12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課税標準額</w:t>
            </w:r>
          </w:p>
        </w:tc>
      </w:tr>
      <w:tr w:rsidR="00B14259" w:rsidTr="00D1493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32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4179" w:type="dxa"/>
            <w:gridSpan w:val="5"/>
            <w:vAlign w:val="center"/>
          </w:tcPr>
          <w:p w:rsidR="00B14259" w:rsidRDefault="00B14259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2058" w:type="dxa"/>
            <w:gridSpan w:val="5"/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848" w:type="dxa"/>
            <w:gridSpan w:val="5"/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848" w:type="dxa"/>
            <w:gridSpan w:val="5"/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848" w:type="dxa"/>
            <w:gridSpan w:val="2"/>
            <w:tcBorders>
              <w:right w:val="single" w:sz="12" w:space="0" w:color="auto"/>
            </w:tcBorders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</w:tr>
      <w:tr w:rsidR="00B14259" w:rsidTr="00D1493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32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災害を受けた</w:t>
            </w:r>
          </w:p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不動産</w:t>
            </w:r>
          </w:p>
        </w:tc>
        <w:tc>
          <w:tcPr>
            <w:tcW w:w="4179" w:type="dxa"/>
            <w:gridSpan w:val="5"/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2058" w:type="dxa"/>
            <w:gridSpan w:val="5"/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地番又は家屋番号</w:t>
            </w:r>
          </w:p>
        </w:tc>
        <w:tc>
          <w:tcPr>
            <w:tcW w:w="1848" w:type="dxa"/>
            <w:gridSpan w:val="5"/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家屋の構造</w:t>
            </w:r>
          </w:p>
        </w:tc>
        <w:tc>
          <w:tcPr>
            <w:tcW w:w="1848" w:type="dxa"/>
            <w:gridSpan w:val="5"/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地目又は種類</w:t>
            </w:r>
          </w:p>
        </w:tc>
        <w:tc>
          <w:tcPr>
            <w:tcW w:w="1848" w:type="dxa"/>
            <w:gridSpan w:val="3"/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地積又は床面積</w:t>
            </w:r>
          </w:p>
        </w:tc>
        <w:tc>
          <w:tcPr>
            <w:tcW w:w="1848" w:type="dxa"/>
            <w:gridSpan w:val="2"/>
            <w:tcBorders>
              <w:right w:val="single" w:sz="12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固定資産の登録価格</w:t>
            </w:r>
          </w:p>
        </w:tc>
      </w:tr>
      <w:tr w:rsidR="00B14259" w:rsidTr="00D1493C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325" w:type="dxa"/>
            <w:gridSpan w:val="3"/>
            <w:vMerge/>
            <w:tcBorders>
              <w:left w:val="single" w:sz="12" w:space="0" w:color="auto"/>
            </w:tcBorders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4179" w:type="dxa"/>
            <w:gridSpan w:val="5"/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2058" w:type="dxa"/>
            <w:gridSpan w:val="5"/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848" w:type="dxa"/>
            <w:gridSpan w:val="5"/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848" w:type="dxa"/>
            <w:gridSpan w:val="5"/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848" w:type="dxa"/>
            <w:gridSpan w:val="2"/>
            <w:tcBorders>
              <w:right w:val="single" w:sz="12" w:space="0" w:color="auto"/>
            </w:tcBorders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</w:tr>
      <w:tr w:rsidR="00B14259" w:rsidTr="00D1493C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3144" w:type="dxa"/>
            <w:gridSpan w:val="4"/>
            <w:tcBorders>
              <w:left w:val="single" w:sz="12" w:space="0" w:color="auto"/>
            </w:tcBorders>
            <w:vAlign w:val="center"/>
          </w:tcPr>
          <w:p w:rsidR="00B14259" w:rsidRDefault="00B14259">
            <w:pPr>
              <w:pStyle w:val="a8"/>
              <w:spacing w:line="180" w:lineRule="auto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減免を受けようとする理由（災害を受けた場合にはその被害状況）</w:t>
            </w:r>
          </w:p>
        </w:tc>
        <w:tc>
          <w:tcPr>
            <w:tcW w:w="12810" w:type="dxa"/>
            <w:gridSpan w:val="24"/>
            <w:tcBorders>
              <w:right w:val="single" w:sz="12" w:space="0" w:color="auto"/>
            </w:tcBorders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</w:tr>
      <w:tr w:rsidR="00D1493C" w:rsidTr="00D14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9" w:type="dxa"/>
            <w:gridSpan w:val="2"/>
            <w:tcBorders>
              <w:left w:val="single" w:sz="12" w:space="0" w:color="auto"/>
            </w:tcBorders>
            <w:vAlign w:val="center"/>
          </w:tcPr>
          <w:p w:rsidR="00B14259" w:rsidRDefault="00B14259" w:rsidP="00D1493C">
            <w:pPr>
              <w:pStyle w:val="a8"/>
              <w:jc w:val="center"/>
              <w:rPr>
                <w:rFonts w:hint="eastAsia"/>
                <w:spacing w:val="-12"/>
                <w:sz w:val="18"/>
              </w:rPr>
            </w:pPr>
            <w:r>
              <w:rPr>
                <w:rFonts w:hint="eastAsia"/>
                <w:snapToGrid w:val="0"/>
                <w:spacing w:val="-12"/>
                <w:sz w:val="18"/>
              </w:rPr>
              <w:t>年</w:t>
            </w:r>
            <w:r w:rsidR="00D1493C">
              <w:rPr>
                <w:rFonts w:hint="eastAsia"/>
                <w:snapToGrid w:val="0"/>
                <w:spacing w:val="-12"/>
                <w:sz w:val="18"/>
              </w:rPr>
              <w:t xml:space="preserve">　</w:t>
            </w:r>
            <w:r>
              <w:rPr>
                <w:rFonts w:hint="eastAsia"/>
                <w:snapToGrid w:val="0"/>
                <w:spacing w:val="-12"/>
                <w:sz w:val="18"/>
              </w:rPr>
              <w:t>度</w:t>
            </w:r>
          </w:p>
        </w:tc>
        <w:tc>
          <w:tcPr>
            <w:tcW w:w="2415" w:type="dxa"/>
            <w:gridSpan w:val="2"/>
            <w:vAlign w:val="center"/>
          </w:tcPr>
          <w:p w:rsidR="00B14259" w:rsidRDefault="00D1493C" w:rsidP="00D1493C">
            <w:pPr>
              <w:pStyle w:val="a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整　理　番　号</w:t>
            </w:r>
          </w:p>
        </w:tc>
        <w:tc>
          <w:tcPr>
            <w:tcW w:w="1680" w:type="dxa"/>
            <w:vAlign w:val="center"/>
          </w:tcPr>
          <w:p w:rsidR="00B14259" w:rsidRDefault="00B14259" w:rsidP="00D1493C">
            <w:pPr>
              <w:pStyle w:val="a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税</w:t>
            </w:r>
            <w:r w:rsidR="00D1493C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1785" w:type="dxa"/>
            <w:gridSpan w:val="4"/>
            <w:vAlign w:val="center"/>
          </w:tcPr>
          <w:p w:rsidR="00B14259" w:rsidRDefault="00B14259" w:rsidP="00D1493C">
            <w:pPr>
              <w:pStyle w:val="a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納</w:t>
            </w:r>
            <w:r w:rsidR="00D1493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期</w:t>
            </w:r>
            <w:r w:rsidR="00D1493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限</w:t>
            </w:r>
          </w:p>
        </w:tc>
        <w:tc>
          <w:tcPr>
            <w:tcW w:w="1680" w:type="dxa"/>
            <w:gridSpan w:val="3"/>
            <w:vAlign w:val="center"/>
          </w:tcPr>
          <w:p w:rsidR="00B14259" w:rsidRDefault="00B14259" w:rsidP="00D1493C">
            <w:pPr>
              <w:pStyle w:val="a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納付年月日</w:t>
            </w:r>
          </w:p>
        </w:tc>
        <w:tc>
          <w:tcPr>
            <w:tcW w:w="1890" w:type="dxa"/>
            <w:gridSpan w:val="5"/>
            <w:vAlign w:val="center"/>
          </w:tcPr>
          <w:p w:rsidR="00B14259" w:rsidRDefault="00B14259" w:rsidP="00D1493C">
            <w:pPr>
              <w:pStyle w:val="a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減免を受けたい税額</w:t>
            </w:r>
          </w:p>
        </w:tc>
        <w:tc>
          <w:tcPr>
            <w:tcW w:w="5775" w:type="dxa"/>
            <w:gridSpan w:val="11"/>
            <w:tcBorders>
              <w:right w:val="single" w:sz="12" w:space="0" w:color="auto"/>
            </w:tcBorders>
            <w:vAlign w:val="center"/>
          </w:tcPr>
          <w:p w:rsidR="00B14259" w:rsidRDefault="00B14259" w:rsidP="00D1493C">
            <w:pPr>
              <w:pStyle w:val="a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摘要</w:t>
            </w:r>
          </w:p>
        </w:tc>
      </w:tr>
      <w:tr w:rsidR="00D1493C" w:rsidTr="00D1493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2415" w:type="dxa"/>
            <w:gridSpan w:val="2"/>
            <w:tcBorders>
              <w:bottom w:val="single" w:sz="12" w:space="0" w:color="auto"/>
            </w:tcBorders>
            <w:vAlign w:val="center"/>
          </w:tcPr>
          <w:p w:rsidR="00B14259" w:rsidRDefault="00D1493C" w:rsidP="00D1493C">
            <w:pPr>
              <w:pStyle w:val="a8"/>
              <w:wordWrap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B14259" w:rsidRDefault="00D1493C" w:rsidP="00D1493C">
            <w:pPr>
              <w:pStyle w:val="a8"/>
              <w:wordWrap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</w:t>
            </w:r>
          </w:p>
        </w:tc>
        <w:tc>
          <w:tcPr>
            <w:tcW w:w="1785" w:type="dxa"/>
            <w:gridSpan w:val="4"/>
            <w:tcBorders>
              <w:bottom w:val="single" w:sz="12" w:space="0" w:color="auto"/>
            </w:tcBorders>
            <w:vAlign w:val="center"/>
          </w:tcPr>
          <w:p w:rsidR="00B14259" w:rsidRDefault="00D1493C" w:rsidP="00D1493C">
            <w:pPr>
              <w:pStyle w:val="a8"/>
              <w:wordWrap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</w:t>
            </w:r>
          </w:p>
        </w:tc>
        <w:tc>
          <w:tcPr>
            <w:tcW w:w="1680" w:type="dxa"/>
            <w:gridSpan w:val="3"/>
            <w:tcBorders>
              <w:bottom w:val="single" w:sz="12" w:space="0" w:color="auto"/>
            </w:tcBorders>
            <w:vAlign w:val="center"/>
          </w:tcPr>
          <w:p w:rsidR="00B14259" w:rsidRDefault="00D1493C" w:rsidP="00D1493C">
            <w:pPr>
              <w:pStyle w:val="a8"/>
              <w:wordWrap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</w:t>
            </w:r>
          </w:p>
        </w:tc>
        <w:tc>
          <w:tcPr>
            <w:tcW w:w="1890" w:type="dxa"/>
            <w:gridSpan w:val="5"/>
            <w:tcBorders>
              <w:bottom w:val="single" w:sz="12" w:space="0" w:color="auto"/>
            </w:tcBorders>
            <w:vAlign w:val="center"/>
          </w:tcPr>
          <w:p w:rsidR="00B14259" w:rsidRDefault="00D1493C" w:rsidP="00D1493C">
            <w:pPr>
              <w:pStyle w:val="a8"/>
              <w:wordWrap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</w:t>
            </w:r>
          </w:p>
        </w:tc>
        <w:tc>
          <w:tcPr>
            <w:tcW w:w="5775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259" w:rsidRDefault="00B14259" w:rsidP="00D1493C">
            <w:pPr>
              <w:pStyle w:val="a8"/>
              <w:jc w:val="right"/>
              <w:rPr>
                <w:rFonts w:hint="eastAsia"/>
                <w:sz w:val="18"/>
              </w:rPr>
            </w:pPr>
          </w:p>
        </w:tc>
      </w:tr>
      <w:tr w:rsidR="00B14259" w:rsidTr="00D1493C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6630" w:type="dxa"/>
            <w:gridSpan w:val="10"/>
            <w:vMerge w:val="restart"/>
            <w:tcBorders>
              <w:top w:val="single" w:sz="12" w:space="0" w:color="auto"/>
              <w:left w:val="nil"/>
            </w:tcBorders>
          </w:tcPr>
          <w:p w:rsidR="00B14259" w:rsidRDefault="00064BDB" w:rsidP="003D0FD9">
            <w:pPr>
              <w:pStyle w:val="a8"/>
              <w:spacing w:before="120"/>
              <w:ind w:firstLineChars="200" w:firstLine="360"/>
              <w:rPr>
                <w:rFonts w:hint="eastAsia"/>
                <w:sz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7000875</wp:posOffset>
                      </wp:positionH>
                      <wp:positionV relativeFrom="paragraph">
                        <wp:posOffset>351155</wp:posOffset>
                      </wp:positionV>
                      <wp:extent cx="333375" cy="286385"/>
                      <wp:effectExtent l="0" t="0" r="0" b="0"/>
                      <wp:wrapNone/>
                      <wp:docPr id="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4259" w:rsidRDefault="00B14259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551.25pt;margin-top:27.65pt;width:26.2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+a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" o:allowincell="f" stroked="f">
                      <v:textbox>
                        <w:txbxContent>
                          <w:p w:rsidR="00B14259" w:rsidRDefault="00B14259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511175</wp:posOffset>
                      </wp:positionV>
                      <wp:extent cx="800100" cy="854710"/>
                      <wp:effectExtent l="0" t="0" r="0" b="0"/>
                      <wp:wrapNone/>
                      <wp:docPr id="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854710"/>
                                <a:chOff x="357" y="5640"/>
                                <a:chExt cx="1260" cy="1346"/>
                              </a:xfrm>
                            </wpg:grpSpPr>
                            <wps:wsp>
                              <wps:cNvPr id="4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" y="5640"/>
                                  <a:ext cx="945" cy="98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14259" w:rsidRDefault="00B14259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" y="5838"/>
                                  <a:ext cx="1260" cy="1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4259" w:rsidRDefault="00B14259">
                                    <w:pPr>
                                      <w:spacing w:line="60" w:lineRule="auto"/>
                                      <w:rPr>
                                        <w:rFonts w:hint="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地方振興局</w:t>
                                    </w:r>
                                  </w:p>
                                  <w:p w:rsidR="00B14259" w:rsidRDefault="00B14259">
                                    <w:pPr>
                                      <w:spacing w:line="60" w:lineRule="auto"/>
                                      <w:rPr>
                                        <w:rFonts w:hint="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受付印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7" style="position:absolute;left:0;text-align:left;margin-left:-15.75pt;margin-top:40.25pt;width:63pt;height:67.3pt;z-index:251658240" coordorigin="357,5640" coordsize="1260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" o:allowincell="f">
                      <v:oval id="Oval 23" o:spid="_x0000_s1028" style="position:absolute;left:462;top:5640;width:945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" filled="f">
                        <v:textbox>
                          <w:txbxContent>
                            <w:p w:rsidR="00B14259" w:rsidRDefault="00B1425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oval>
                      <v:shape id="Text Box 24" o:spid="_x0000_s1029" type="#_x0000_t202" style="position:absolute;left:357;top:5838;width:1260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B14259" w:rsidRDefault="00B14259">
                              <w:pPr>
                                <w:spacing w:line="60" w:lineRule="auto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地方振興局</w:t>
                              </w:r>
                            </w:p>
                            <w:p w:rsidR="00B14259" w:rsidRDefault="00B14259">
                              <w:pPr>
                                <w:spacing w:line="60" w:lineRule="auto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受付印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14259">
              <w:rPr>
                <w:rFonts w:hint="eastAsia"/>
                <w:sz w:val="20"/>
              </w:rPr>
              <w:t xml:space="preserve">　　年　　月　　日</w:t>
            </w:r>
          </w:p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  <w:p w:rsidR="00B14259" w:rsidRDefault="00B14259">
            <w:pPr>
              <w:pStyle w:val="a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福 島 県          地 方 振 興 局 長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還付金の口座</w:t>
            </w:r>
          </w:p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</w:p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振込み申出欄</w:t>
            </w:r>
          </w:p>
        </w:tc>
        <w:tc>
          <w:tcPr>
            <w:tcW w:w="1680" w:type="dxa"/>
            <w:gridSpan w:val="4"/>
            <w:tcBorders>
              <w:top w:val="single" w:sz="12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金融機関名</w:t>
            </w:r>
          </w:p>
        </w:tc>
        <w:tc>
          <w:tcPr>
            <w:tcW w:w="1785" w:type="dxa"/>
            <w:gridSpan w:val="5"/>
            <w:tcBorders>
              <w:top w:val="single" w:sz="12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本・支店名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 別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口座番号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B14259" w:rsidRPr="00170373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 w:rsidRPr="00170373">
              <w:rPr>
                <w:rFonts w:hint="eastAsia"/>
                <w:snapToGrid w:val="0"/>
                <w:sz w:val="18"/>
              </w:rPr>
              <w:t>口座名義</w:t>
            </w:r>
            <w:r w:rsidR="00B8341E" w:rsidRPr="00170373">
              <w:rPr>
                <w:rFonts w:hint="eastAsia"/>
                <w:snapToGrid w:val="0"/>
                <w:sz w:val="18"/>
              </w:rPr>
              <w:t>（カナ</w:t>
            </w:r>
            <w:r w:rsidR="00B8341E" w:rsidRPr="00170373">
              <w:rPr>
                <w:snapToGrid w:val="0"/>
                <w:sz w:val="18"/>
              </w:rPr>
              <w:t>）</w:t>
            </w:r>
          </w:p>
        </w:tc>
      </w:tr>
      <w:tr w:rsidR="00B14259" w:rsidTr="00D1493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630" w:type="dxa"/>
            <w:gridSpan w:val="10"/>
            <w:vMerge/>
            <w:tcBorders>
              <w:left w:val="nil"/>
            </w:tcBorders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659" w:type="dxa"/>
            <w:gridSpan w:val="2"/>
            <w:vMerge/>
            <w:tcBorders>
              <w:left w:val="nil"/>
            </w:tcBorders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680" w:type="dxa"/>
            <w:gridSpan w:val="4"/>
            <w:vMerge w:val="restart"/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840" w:type="dxa"/>
            <w:gridSpan w:val="3"/>
            <w:vMerge w:val="restart"/>
            <w:tcBorders>
              <w:right w:val="nil"/>
            </w:tcBorders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945" w:type="dxa"/>
            <w:gridSpan w:val="2"/>
            <w:vMerge w:val="restart"/>
            <w:tcBorders>
              <w:left w:val="nil"/>
            </w:tcBorders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</w:t>
            </w:r>
          </w:p>
          <w:p w:rsidR="00B14259" w:rsidRDefault="00B14259">
            <w:pPr>
              <w:pStyle w:val="a8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</w:tc>
        <w:tc>
          <w:tcPr>
            <w:tcW w:w="1732" w:type="dxa"/>
            <w:gridSpan w:val="3"/>
            <w:vMerge w:val="restart"/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B14259" w:rsidRPr="00170373" w:rsidRDefault="00B14259">
            <w:pPr>
              <w:pStyle w:val="a8"/>
              <w:rPr>
                <w:rFonts w:hint="eastAsia"/>
                <w:sz w:val="18"/>
              </w:rPr>
            </w:pPr>
          </w:p>
        </w:tc>
      </w:tr>
      <w:tr w:rsidR="00B14259" w:rsidTr="00D1493C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6630" w:type="dxa"/>
            <w:gridSpan w:val="10"/>
            <w:vMerge/>
            <w:tcBorders>
              <w:left w:val="nil"/>
              <w:bottom w:val="nil"/>
            </w:tcBorders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659" w:type="dxa"/>
            <w:gridSpan w:val="2"/>
            <w:vMerge/>
            <w:tcBorders>
              <w:left w:val="nil"/>
            </w:tcBorders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680" w:type="dxa"/>
            <w:gridSpan w:val="4"/>
            <w:vMerge/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840" w:type="dxa"/>
            <w:gridSpan w:val="3"/>
            <w:vMerge/>
            <w:tcBorders>
              <w:right w:val="nil"/>
            </w:tcBorders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945" w:type="dxa"/>
            <w:gridSpan w:val="2"/>
            <w:vMerge/>
            <w:tcBorders>
              <w:left w:val="nil"/>
            </w:tcBorders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73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</w:tc>
        <w:tc>
          <w:tcPr>
            <w:tcW w:w="1732" w:type="dxa"/>
            <w:gridSpan w:val="3"/>
            <w:vMerge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733" w:type="dxa"/>
            <w:vMerge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</w:tr>
      <w:tr w:rsidR="00B14259" w:rsidTr="00D1493C">
        <w:tblPrEx>
          <w:tblCellMar>
            <w:top w:w="0" w:type="dxa"/>
            <w:bottom w:w="0" w:type="dxa"/>
          </w:tblCellMar>
        </w:tblPrEx>
        <w:trPr>
          <w:gridBefore w:val="2"/>
          <w:wBefore w:w="729" w:type="dxa"/>
          <w:cantSplit/>
          <w:trHeight w:val="477"/>
        </w:trPr>
        <w:tc>
          <w:tcPr>
            <w:tcW w:w="1522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259" w:rsidRDefault="00B14259">
            <w:pPr>
              <w:pStyle w:val="a8"/>
              <w:ind w:left="6306" w:hanging="525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         申請者  住   所</w:t>
            </w:r>
            <w:r>
              <w:rPr>
                <w:rFonts w:hint="eastAsia"/>
                <w:sz w:val="18"/>
                <w:u w:val="single"/>
              </w:rPr>
              <w:t xml:space="preserve">                                                                              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B14259" w:rsidTr="00D1493C">
        <w:tblPrEx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100"/>
        </w:trPr>
        <w:tc>
          <w:tcPr>
            <w:tcW w:w="1585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14259" w:rsidRDefault="00B14259">
            <w:pPr>
              <w:pStyle w:val="a8"/>
              <w:ind w:left="6411"/>
              <w:rPr>
                <w:rFonts w:hint="eastAsia"/>
                <w:spacing w:val="-20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</w:t>
            </w:r>
            <w:r>
              <w:rPr>
                <w:rFonts w:hint="eastAsia"/>
                <w:spacing w:val="-20"/>
                <w:sz w:val="18"/>
              </w:rPr>
              <w:t>（フリガナ）</w:t>
            </w:r>
            <w:r>
              <w:rPr>
                <w:rFonts w:hint="eastAsia"/>
                <w:spacing w:val="-20"/>
                <w:sz w:val="18"/>
                <w:u w:val="dotted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hint="eastAsia"/>
                <w:spacing w:val="-20"/>
                <w:sz w:val="18"/>
              </w:rPr>
              <w:t xml:space="preserve">  </w:t>
            </w:r>
          </w:p>
        </w:tc>
      </w:tr>
      <w:tr w:rsidR="00B14259" w:rsidTr="00D1493C">
        <w:tblPrEx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175"/>
        </w:trPr>
        <w:tc>
          <w:tcPr>
            <w:tcW w:w="1585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14259" w:rsidRDefault="00B14259">
            <w:pPr>
              <w:pStyle w:val="a8"/>
              <w:spacing w:after="120"/>
              <w:rPr>
                <w:rFonts w:hint="eastAsia"/>
                <w:sz w:val="18"/>
              </w:rPr>
            </w:pPr>
          </w:p>
        </w:tc>
      </w:tr>
    </w:tbl>
    <w:p w:rsidR="00B14259" w:rsidRDefault="00064BDB">
      <w:pPr>
        <w:pStyle w:val="a8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77470</wp:posOffset>
                </wp:positionV>
                <wp:extent cx="1466850" cy="31242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259" w:rsidRDefault="00B14259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調査書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兼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減額決定伺い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1.5pt;margin-top:6.1pt;width:115.5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" o:allowincell="f" stroked="f">
                <v:textbox>
                  <w:txbxContent>
                    <w:p w:rsidR="00B14259" w:rsidRDefault="00B14259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調査書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>兼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>減額決定伺い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65405</wp:posOffset>
                </wp:positionV>
                <wp:extent cx="1733550" cy="312420"/>
                <wp:effectExtent l="0" t="0" r="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D95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185" style="position:absolute;left:0;text-align:left;margin-left:-5.25pt;margin-top:5.15pt;width:136.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" o:allowincell="f"/>
            </w:pict>
          </mc:Fallback>
        </mc:AlternateContent>
      </w:r>
      <w:r w:rsidR="00B14259">
        <w:rPr>
          <w:rFonts w:hint="eastAsia"/>
        </w:rPr>
        <w:t xml:space="preserve">実態                                                                        </w:t>
      </w:r>
      <w:r w:rsidR="00B14259">
        <w:rPr>
          <w:rFonts w:hint="eastAsia"/>
          <w:sz w:val="18"/>
        </w:rPr>
        <w:t>氏   名</w:t>
      </w:r>
      <w:r w:rsidR="00B14259">
        <w:rPr>
          <w:rFonts w:hint="eastAsia"/>
          <w:sz w:val="18"/>
          <w:u w:val="single"/>
        </w:rPr>
        <w:t xml:space="preserve">                                                                            </w:t>
      </w:r>
      <w:r>
        <w:rPr>
          <w:rFonts w:hint="eastAsia"/>
          <w:sz w:val="18"/>
          <w:u w:val="single"/>
          <w:bdr w:val="single" w:sz="4" w:space="0" w:color="auto"/>
        </w:rPr>
        <w:t xml:space="preserve">　</w:t>
      </w:r>
    </w:p>
    <w:p w:rsidR="00B14259" w:rsidRDefault="00B14259">
      <w:pPr>
        <w:pStyle w:val="a8"/>
        <w:tabs>
          <w:tab w:val="left" w:pos="5985"/>
        </w:tabs>
        <w:rPr>
          <w:rFonts w:hint="eastAsia"/>
          <w:sz w:val="18"/>
        </w:rPr>
      </w:pPr>
      <w:r>
        <w:rPr>
          <w:rFonts w:hint="eastAsia"/>
        </w:rPr>
        <w:t xml:space="preserve">書類                      （歳入減・歳出還付・滞繰減）    </w:t>
      </w:r>
      <w:bookmarkStart w:id="0" w:name="_GoBack"/>
      <w:bookmarkEnd w:id="0"/>
      <w:r>
        <w:rPr>
          <w:rFonts w:hint="eastAsia"/>
        </w:rPr>
        <w:t xml:space="preserve">                 </w:t>
      </w:r>
      <w:r w:rsidR="00064BDB">
        <w:rPr>
          <w:rFonts w:hint="eastAsia"/>
        </w:rPr>
        <w:t xml:space="preserve">　</w:t>
      </w:r>
      <w:r>
        <w:rPr>
          <w:rFonts w:hint="eastAsia"/>
          <w:sz w:val="18"/>
        </w:rPr>
        <w:t>電話番号</w:t>
      </w:r>
      <w:r w:rsidR="000B0B78">
        <w:rPr>
          <w:rFonts w:hint="eastAsia"/>
          <w:sz w:val="18"/>
        </w:rPr>
        <w:t xml:space="preserve">　</w:t>
      </w:r>
      <w:r w:rsidR="000B0B78" w:rsidRPr="00181AF1">
        <w:rPr>
          <w:sz w:val="18"/>
        </w:rPr>
        <w:t>（　　　　　　　　　　　　　　　　　　　　　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2300"/>
        <w:gridCol w:w="2300"/>
        <w:gridCol w:w="2301"/>
        <w:gridCol w:w="554"/>
        <w:gridCol w:w="1803"/>
        <w:gridCol w:w="1803"/>
        <w:gridCol w:w="384"/>
        <w:gridCol w:w="1420"/>
      </w:tblGrid>
      <w:tr w:rsidR="00B14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※調査経過及び意見</w:t>
            </w:r>
          </w:p>
        </w:tc>
        <w:tc>
          <w:tcPr>
            <w:tcW w:w="1144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区       分</w:t>
            </w:r>
          </w:p>
        </w:tc>
      </w:tr>
      <w:tr w:rsidR="00B14259" w:rsidTr="00D1493C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3039" w:type="dxa"/>
            <w:vMerge/>
            <w:tcBorders>
              <w:left w:val="single" w:sz="12" w:space="0" w:color="auto"/>
            </w:tcBorders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1445" w:type="dxa"/>
            <w:gridSpan w:val="7"/>
            <w:vMerge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420" w:type="dxa"/>
            <w:tcBorders>
              <w:right w:val="single" w:sz="12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承継･原始</w:t>
            </w:r>
          </w:p>
        </w:tc>
      </w:tr>
      <w:tr w:rsidR="00B14259" w:rsidTr="00FD29E8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039" w:type="dxa"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2300" w:type="dxa"/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当初</w:t>
            </w:r>
          </w:p>
        </w:tc>
        <w:tc>
          <w:tcPr>
            <w:tcW w:w="2300" w:type="dxa"/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</w:t>
            </w:r>
          </w:p>
        </w:tc>
        <w:tc>
          <w:tcPr>
            <w:tcW w:w="2301" w:type="dxa"/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増減額</w:t>
            </w:r>
          </w:p>
        </w:tc>
        <w:tc>
          <w:tcPr>
            <w:tcW w:w="5964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B14259" w:rsidRDefault="00B14259">
            <w:pPr>
              <w:pStyle w:val="a8"/>
              <w:spacing w:after="120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（注）</w:t>
            </w:r>
          </w:p>
          <w:p w:rsidR="00B14259" w:rsidRDefault="00B14259">
            <w:pPr>
              <w:pStyle w:val="a8"/>
              <w:spacing w:after="1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減免事由を証明するに足りる書類を添付してください。</w:t>
            </w:r>
          </w:p>
        </w:tc>
      </w:tr>
      <w:tr w:rsidR="00B14259" w:rsidTr="00FD29E8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039" w:type="dxa"/>
            <w:tcBorders>
              <w:left w:val="single" w:sz="12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決定価格</w:t>
            </w:r>
          </w:p>
        </w:tc>
        <w:tc>
          <w:tcPr>
            <w:tcW w:w="2300" w:type="dxa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2300" w:type="dxa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2301" w:type="dxa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5964" w:type="dxa"/>
            <w:gridSpan w:val="5"/>
            <w:vMerge/>
            <w:tcBorders>
              <w:right w:val="single" w:sz="12" w:space="0" w:color="auto"/>
            </w:tcBorders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</w:tr>
      <w:tr w:rsidR="00B14259" w:rsidTr="00FD29E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039" w:type="dxa"/>
            <w:tcBorders>
              <w:left w:val="single" w:sz="12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課税標準の特例による控除額</w:t>
            </w:r>
          </w:p>
        </w:tc>
        <w:tc>
          <w:tcPr>
            <w:tcW w:w="2300" w:type="dxa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2300" w:type="dxa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2301" w:type="dxa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5964" w:type="dxa"/>
            <w:gridSpan w:val="5"/>
            <w:vMerge/>
            <w:tcBorders>
              <w:right w:val="single" w:sz="12" w:space="0" w:color="auto"/>
            </w:tcBorders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</w:tr>
      <w:tr w:rsidR="00B14259" w:rsidTr="00FD29E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039" w:type="dxa"/>
            <w:tcBorders>
              <w:left w:val="single" w:sz="12" w:space="0" w:color="auto"/>
            </w:tcBorders>
            <w:vAlign w:val="center"/>
          </w:tcPr>
          <w:p w:rsidR="00B14259" w:rsidRDefault="00B14259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課税標準額</w:t>
            </w:r>
          </w:p>
        </w:tc>
        <w:tc>
          <w:tcPr>
            <w:tcW w:w="2300" w:type="dxa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2300" w:type="dxa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2301" w:type="dxa"/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5964" w:type="dxa"/>
            <w:gridSpan w:val="5"/>
            <w:vMerge/>
            <w:tcBorders>
              <w:right w:val="single" w:sz="12" w:space="0" w:color="auto"/>
            </w:tcBorders>
          </w:tcPr>
          <w:p w:rsidR="00B14259" w:rsidRDefault="00B14259">
            <w:pPr>
              <w:pStyle w:val="a8"/>
              <w:rPr>
                <w:rFonts w:hint="eastAsia"/>
                <w:sz w:val="18"/>
              </w:rPr>
            </w:pPr>
          </w:p>
        </w:tc>
      </w:tr>
      <w:tr w:rsidR="00D1493C" w:rsidTr="00FD29E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039" w:type="dxa"/>
            <w:tcBorders>
              <w:left w:val="single" w:sz="12" w:space="0" w:color="auto"/>
            </w:tcBorders>
            <w:vAlign w:val="center"/>
          </w:tcPr>
          <w:p w:rsidR="00D1493C" w:rsidRDefault="00D1493C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税額</w:t>
            </w:r>
          </w:p>
        </w:tc>
        <w:tc>
          <w:tcPr>
            <w:tcW w:w="2300" w:type="dxa"/>
          </w:tcPr>
          <w:p w:rsidR="00D1493C" w:rsidRDefault="00D1493C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2300" w:type="dxa"/>
          </w:tcPr>
          <w:p w:rsidR="00D1493C" w:rsidRDefault="00D1493C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2301" w:type="dxa"/>
          </w:tcPr>
          <w:p w:rsidR="00D1493C" w:rsidRDefault="00D1493C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554" w:type="dxa"/>
            <w:vMerge w:val="restart"/>
            <w:vAlign w:val="center"/>
          </w:tcPr>
          <w:p w:rsidR="00D1493C" w:rsidRDefault="00D1493C">
            <w:pPr>
              <w:pStyle w:val="a8"/>
              <w:jc w:val="center"/>
              <w:rPr>
                <w:rFonts w:hint="eastAsia"/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入  事力  項</w:t>
            </w:r>
          </w:p>
          <w:p w:rsidR="00D1493C" w:rsidRDefault="00D1493C">
            <w:pPr>
              <w:pStyle w:val="a8"/>
              <w:jc w:val="center"/>
              <w:rPr>
                <w:rFonts w:hint="eastAsia"/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要  記処  載理  欄</w:t>
            </w:r>
          </w:p>
        </w:tc>
        <w:tc>
          <w:tcPr>
            <w:tcW w:w="1803" w:type="dxa"/>
            <w:vAlign w:val="center"/>
          </w:tcPr>
          <w:p w:rsidR="00D1493C" w:rsidRDefault="00D1493C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減額調定</w:t>
            </w:r>
          </w:p>
        </w:tc>
        <w:tc>
          <w:tcPr>
            <w:tcW w:w="1803" w:type="dxa"/>
            <w:vAlign w:val="center"/>
          </w:tcPr>
          <w:p w:rsidR="00D1493C" w:rsidRDefault="00D1493C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要・否</w:t>
            </w:r>
          </w:p>
        </w:tc>
        <w:tc>
          <w:tcPr>
            <w:tcW w:w="180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D1493C" w:rsidRDefault="00D1493C" w:rsidP="00D43B8E">
            <w:pPr>
              <w:pStyle w:val="a8"/>
              <w:spacing w:line="108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D1493C" w:rsidTr="00FD29E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039" w:type="dxa"/>
            <w:tcBorders>
              <w:left w:val="single" w:sz="12" w:space="0" w:color="auto"/>
            </w:tcBorders>
            <w:vAlign w:val="center"/>
          </w:tcPr>
          <w:p w:rsidR="00D1493C" w:rsidRDefault="00D1493C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減（免）額等（条例　条の　）</w:t>
            </w:r>
          </w:p>
        </w:tc>
        <w:tc>
          <w:tcPr>
            <w:tcW w:w="2300" w:type="dxa"/>
          </w:tcPr>
          <w:p w:rsidR="00D1493C" w:rsidRDefault="00D1493C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2300" w:type="dxa"/>
          </w:tcPr>
          <w:p w:rsidR="00D1493C" w:rsidRDefault="00D1493C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2301" w:type="dxa"/>
          </w:tcPr>
          <w:p w:rsidR="00D1493C" w:rsidRDefault="00D1493C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554" w:type="dxa"/>
            <w:vMerge/>
            <w:vAlign w:val="center"/>
          </w:tcPr>
          <w:p w:rsidR="00D1493C" w:rsidRDefault="00D1493C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D1493C" w:rsidRDefault="00D1493C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住所</w:t>
            </w:r>
          </w:p>
        </w:tc>
        <w:tc>
          <w:tcPr>
            <w:tcW w:w="1803" w:type="dxa"/>
            <w:vAlign w:val="center"/>
          </w:tcPr>
          <w:p w:rsidR="00D1493C" w:rsidRDefault="00D1493C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要・否</w:t>
            </w:r>
          </w:p>
        </w:tc>
        <w:tc>
          <w:tcPr>
            <w:tcW w:w="180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1493C" w:rsidRDefault="00D1493C">
            <w:pPr>
              <w:pStyle w:val="a8"/>
              <w:jc w:val="distribute"/>
              <w:rPr>
                <w:rFonts w:hint="eastAsia"/>
                <w:sz w:val="18"/>
              </w:rPr>
            </w:pPr>
          </w:p>
        </w:tc>
      </w:tr>
      <w:tr w:rsidR="00D1493C" w:rsidTr="00FD29E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039" w:type="dxa"/>
            <w:tcBorders>
              <w:left w:val="single" w:sz="12" w:space="0" w:color="auto"/>
            </w:tcBorders>
            <w:vAlign w:val="center"/>
          </w:tcPr>
          <w:p w:rsidR="00D1493C" w:rsidRDefault="00D1493C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差引税額</w:t>
            </w:r>
          </w:p>
        </w:tc>
        <w:tc>
          <w:tcPr>
            <w:tcW w:w="2300" w:type="dxa"/>
          </w:tcPr>
          <w:p w:rsidR="00D1493C" w:rsidRDefault="00D1493C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2300" w:type="dxa"/>
          </w:tcPr>
          <w:p w:rsidR="00D1493C" w:rsidRDefault="00D1493C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2301" w:type="dxa"/>
          </w:tcPr>
          <w:p w:rsidR="00D1493C" w:rsidRDefault="00D1493C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554" w:type="dxa"/>
            <w:vMerge/>
            <w:vAlign w:val="center"/>
          </w:tcPr>
          <w:p w:rsidR="00D1493C" w:rsidRDefault="00D1493C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D1493C" w:rsidRDefault="00D1493C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氏名</w:t>
            </w:r>
          </w:p>
        </w:tc>
        <w:tc>
          <w:tcPr>
            <w:tcW w:w="1803" w:type="dxa"/>
            <w:vAlign w:val="center"/>
          </w:tcPr>
          <w:p w:rsidR="00D1493C" w:rsidRDefault="00D1493C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要・否</w:t>
            </w:r>
          </w:p>
        </w:tc>
        <w:tc>
          <w:tcPr>
            <w:tcW w:w="180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1493C" w:rsidRDefault="00D1493C">
            <w:pPr>
              <w:pStyle w:val="a8"/>
              <w:jc w:val="distribute"/>
              <w:rPr>
                <w:rFonts w:hint="eastAsia"/>
                <w:sz w:val="18"/>
              </w:rPr>
            </w:pPr>
          </w:p>
        </w:tc>
      </w:tr>
      <w:tr w:rsidR="00D1493C" w:rsidTr="00D43B8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493C" w:rsidRDefault="00D1493C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調定額</w:t>
            </w:r>
          </w:p>
        </w:tc>
        <w:tc>
          <w:tcPr>
            <w:tcW w:w="2300" w:type="dxa"/>
            <w:tcBorders>
              <w:bottom w:val="single" w:sz="12" w:space="0" w:color="auto"/>
            </w:tcBorders>
          </w:tcPr>
          <w:p w:rsidR="00D1493C" w:rsidRDefault="00D1493C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2300" w:type="dxa"/>
            <w:tcBorders>
              <w:bottom w:val="single" w:sz="12" w:space="0" w:color="auto"/>
            </w:tcBorders>
          </w:tcPr>
          <w:p w:rsidR="00D1493C" w:rsidRDefault="00D1493C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2301" w:type="dxa"/>
            <w:tcBorders>
              <w:bottom w:val="single" w:sz="12" w:space="0" w:color="auto"/>
            </w:tcBorders>
          </w:tcPr>
          <w:p w:rsidR="00D1493C" w:rsidRDefault="00D1493C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554" w:type="dxa"/>
            <w:vMerge/>
            <w:tcBorders>
              <w:bottom w:val="single" w:sz="12" w:space="0" w:color="auto"/>
            </w:tcBorders>
            <w:vAlign w:val="center"/>
          </w:tcPr>
          <w:p w:rsidR="00D1493C" w:rsidRDefault="00D1493C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1803" w:type="dxa"/>
            <w:tcBorders>
              <w:bottom w:val="single" w:sz="12" w:space="0" w:color="auto"/>
            </w:tcBorders>
            <w:vAlign w:val="center"/>
          </w:tcPr>
          <w:p w:rsidR="00D1493C" w:rsidRDefault="00D1493C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口座番号</w:t>
            </w:r>
          </w:p>
        </w:tc>
        <w:tc>
          <w:tcPr>
            <w:tcW w:w="1803" w:type="dxa"/>
            <w:tcBorders>
              <w:bottom w:val="single" w:sz="12" w:space="0" w:color="auto"/>
            </w:tcBorders>
            <w:vAlign w:val="center"/>
          </w:tcPr>
          <w:p w:rsidR="00D1493C" w:rsidRDefault="00D1493C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要・否</w:t>
            </w:r>
          </w:p>
        </w:tc>
        <w:tc>
          <w:tcPr>
            <w:tcW w:w="180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493C" w:rsidRDefault="00D1493C">
            <w:pPr>
              <w:pStyle w:val="a8"/>
              <w:jc w:val="distribute"/>
              <w:rPr>
                <w:rFonts w:hint="eastAsia"/>
                <w:sz w:val="18"/>
              </w:rPr>
            </w:pPr>
          </w:p>
        </w:tc>
      </w:tr>
    </w:tbl>
    <w:p w:rsidR="00B14259" w:rsidRDefault="00B14259">
      <w:pPr>
        <w:pStyle w:val="MM105P"/>
        <w:rPr>
          <w:rFonts w:hint="eastAsia"/>
        </w:rPr>
      </w:pPr>
    </w:p>
    <w:sectPr w:rsidR="00B14259">
      <w:pgSz w:w="16840" w:h="11907" w:orient="landscape" w:code="9"/>
      <w:pgMar w:top="567" w:right="567" w:bottom="340" w:left="567" w:header="851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A6" w:rsidRDefault="004548A6">
      <w:r>
        <w:separator/>
      </w:r>
    </w:p>
  </w:endnote>
  <w:endnote w:type="continuationSeparator" w:id="0">
    <w:p w:rsidR="004548A6" w:rsidRDefault="0045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A6" w:rsidRDefault="004548A6">
      <w:r>
        <w:separator/>
      </w:r>
    </w:p>
  </w:footnote>
  <w:footnote w:type="continuationSeparator" w:id="0">
    <w:p w:rsidR="004548A6" w:rsidRDefault="0045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3C"/>
    <w:rsid w:val="00064BDB"/>
    <w:rsid w:val="000B0B78"/>
    <w:rsid w:val="00170373"/>
    <w:rsid w:val="00181AF1"/>
    <w:rsid w:val="002263FA"/>
    <w:rsid w:val="002C2302"/>
    <w:rsid w:val="00383A92"/>
    <w:rsid w:val="003D0FD9"/>
    <w:rsid w:val="004548A6"/>
    <w:rsid w:val="00490337"/>
    <w:rsid w:val="008E6533"/>
    <w:rsid w:val="00B14259"/>
    <w:rsid w:val="00B8341E"/>
    <w:rsid w:val="00D1493C"/>
    <w:rsid w:val="00D43B8E"/>
    <w:rsid w:val="00E11D9F"/>
    <w:rsid w:val="00FD2529"/>
    <w:rsid w:val="00F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D3BF80"/>
  <w15:chartTrackingRefBased/>
  <w15:docId w15:val="{8B2DA512-7F14-46C1-8C59-018F30C7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M105P">
    <w:name w:val="MM10.5P"/>
    <w:basedOn w:val="a"/>
    <w:pPr>
      <w:spacing w:before="120" w:line="240" w:lineRule="atLeast"/>
      <w:jc w:val="left"/>
    </w:pPr>
  </w:style>
  <w:style w:type="paragraph" w:customStyle="1" w:styleId="MG105P">
    <w:name w:val="MG10.5P"/>
    <w:basedOn w:val="MM105P"/>
    <w:rPr>
      <w:rFonts w:ascii="Arial" w:eastAsia="ＭＳ ゴシック" w:hAnsi="Arial"/>
    </w:rPr>
  </w:style>
  <w:style w:type="paragraph" w:customStyle="1" w:styleId="MM">
    <w:name w:val="MM１字下げ"/>
    <w:basedOn w:val="MM105P"/>
    <w:pPr>
      <w:spacing w:before="240"/>
      <w:ind w:firstLine="227"/>
    </w:pPr>
  </w:style>
  <w:style w:type="paragraph" w:customStyle="1" w:styleId="MM14P">
    <w:name w:val="MM中央14P"/>
    <w:basedOn w:val="MM105P"/>
    <w:pPr>
      <w:spacing w:before="240"/>
      <w:jc w:val="center"/>
    </w:pPr>
    <w:rPr>
      <w:sz w:val="28"/>
    </w:rPr>
  </w:style>
  <w:style w:type="paragraph" w:styleId="a3">
    <w:name w:val="Note Heading"/>
    <w:basedOn w:val="a"/>
    <w:next w:val="a"/>
    <w:pPr>
      <w:spacing w:before="120" w:line="240" w:lineRule="atLeast"/>
      <w:jc w:val="center"/>
    </w:pPr>
  </w:style>
  <w:style w:type="paragraph" w:customStyle="1" w:styleId="a4">
    <w:name w:val="申請文"/>
    <w:basedOn w:val="MM"/>
    <w:pPr>
      <w:spacing w:before="120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450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不動産取得税減免申請書</vt:lpstr>
      <vt:lpstr>不動産取得税減免申請書</vt:lpstr>
    </vt:vector>
  </TitlesOfParts>
  <Company> 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不動産取得税減免申請書</dc:title>
  <dc:subject/>
  <dc:creator>福島県</dc:creator>
  <cp:keywords/>
  <dc:description>不動産取得税関係</dc:description>
  <cp:lastModifiedBy>佐藤 貴洋</cp:lastModifiedBy>
  <cp:revision>2</cp:revision>
  <cp:lastPrinted>2011-02-19T10:31:00Z</cp:lastPrinted>
  <dcterms:created xsi:type="dcterms:W3CDTF">2021-04-01T09:43:00Z</dcterms:created>
  <dcterms:modified xsi:type="dcterms:W3CDTF">2021-04-01T09:43:00Z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課コード">
    <vt:lpwstr>160</vt:lpwstr>
  </property>
  <property fmtid="{D5CDD505-2E9C-101B-9397-08002B2CF9AE}" pid="3" name="付与ファイル名">
    <vt:lpwstr>01160063</vt:lpwstr>
  </property>
</Properties>
</file>