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26" w:rsidRDefault="00A24226" w:rsidP="001616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5122A">
        <w:rPr>
          <w:rFonts w:hint="eastAsia"/>
        </w:rPr>
        <w:t>５</w:t>
      </w:r>
      <w:r>
        <w:rPr>
          <w:rFonts w:hint="eastAsia"/>
        </w:rPr>
        <w:t>号(第</w:t>
      </w:r>
      <w:r w:rsidR="00E5122A">
        <w:rPr>
          <w:rFonts w:hint="eastAsia"/>
        </w:rPr>
        <w:t>６</w:t>
      </w:r>
      <w:r>
        <w:rPr>
          <w:rFonts w:hint="eastAsia"/>
        </w:rPr>
        <w:t>条関係)</w:t>
      </w:r>
    </w:p>
    <w:p w:rsidR="00A24226" w:rsidRDefault="00A24226" w:rsidP="00161627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理学療法士等修学資金返還明細書</w:t>
      </w:r>
    </w:p>
    <w:p w:rsidR="00F060C8" w:rsidRPr="00BC28B1" w:rsidRDefault="00F060C8" w:rsidP="00F060C8">
      <w:pPr>
        <w:overflowPunct w:val="0"/>
        <w:autoSpaceDE w:val="0"/>
        <w:autoSpaceDN w:val="0"/>
        <w:spacing w:line="360" w:lineRule="auto"/>
        <w:jc w:val="left"/>
      </w:pPr>
      <w:r>
        <w:rPr>
          <w:rFonts w:hint="eastAsia"/>
        </w:rPr>
        <w:t xml:space="preserve">　</w:t>
      </w:r>
      <w:r w:rsidRPr="00BC28B1">
        <w:rPr>
          <w:rFonts w:hint="eastAsia"/>
        </w:rPr>
        <w:t>福島県理学療法士等修学資金貸与条例第８条による返還の事由に該当するため、同条例施行規則第６条に基づき、下記明細のとおり修学資金を返還いたします。</w:t>
      </w:r>
    </w:p>
    <w:p w:rsidR="00F060C8" w:rsidRPr="00BC28B1" w:rsidRDefault="00F060C8" w:rsidP="00F060C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　　</w:t>
      </w:r>
      <w:r w:rsidRPr="00BC28B1">
        <w:rPr>
          <w:rFonts w:hint="eastAsia"/>
        </w:rPr>
        <w:t xml:space="preserve">年　　月　　日　　</w:t>
      </w:r>
    </w:p>
    <w:tbl>
      <w:tblPr>
        <w:tblW w:w="85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57"/>
        <w:gridCol w:w="110"/>
        <w:gridCol w:w="1099"/>
        <w:gridCol w:w="966"/>
        <w:gridCol w:w="468"/>
        <w:gridCol w:w="257"/>
        <w:gridCol w:w="362"/>
        <w:gridCol w:w="956"/>
        <w:gridCol w:w="252"/>
        <w:gridCol w:w="967"/>
        <w:gridCol w:w="845"/>
        <w:gridCol w:w="969"/>
      </w:tblGrid>
      <w:tr w:rsidR="00A24226" w:rsidTr="00282712">
        <w:trPr>
          <w:cantSplit/>
          <w:trHeight w:val="633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0" w:name="_GoBack"/>
            <w:bookmarkEnd w:id="0"/>
            <w:r>
              <w:rPr>
                <w:rFonts w:hint="eastAsia"/>
                <w:spacing w:val="40"/>
              </w:rPr>
              <w:t>貸与決</w:t>
            </w:r>
            <w:r>
              <w:rPr>
                <w:rFonts w:hint="eastAsia"/>
              </w:rPr>
              <w:t>定番号</w:t>
            </w:r>
          </w:p>
        </w:tc>
        <w:tc>
          <w:tcPr>
            <w:tcW w:w="2533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575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学校等の名称</w:t>
            </w:r>
          </w:p>
        </w:tc>
        <w:tc>
          <w:tcPr>
            <w:tcW w:w="3033" w:type="dxa"/>
            <w:gridSpan w:val="4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4226" w:rsidTr="00282712">
        <w:trPr>
          <w:cantSplit/>
          <w:trHeight w:val="619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F060C8" w:rsidRPr="00BC28B1" w:rsidRDefault="00F060C8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BC28B1">
              <w:rPr>
                <w:rFonts w:hint="eastAsia"/>
              </w:rPr>
              <w:t>（署名）</w:t>
            </w:r>
          </w:p>
        </w:tc>
        <w:tc>
          <w:tcPr>
            <w:tcW w:w="2533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3" w:type="dxa"/>
            <w:gridSpan w:val="4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4226" w:rsidTr="00282712">
        <w:trPr>
          <w:trHeight w:val="607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1" w:type="dxa"/>
            <w:gridSpan w:val="10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Default="004A2F46" w:rsidP="004A2F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 w:rsidR="00A24226" w:rsidRPr="002A0609">
              <w:rPr>
                <w:rFonts w:hint="eastAsia"/>
              </w:rPr>
              <w:t>(</w:t>
            </w:r>
            <w:r w:rsidRPr="002A0609">
              <w:rPr>
                <w:rFonts w:hint="eastAsia"/>
              </w:rPr>
              <w:t xml:space="preserve">　　　　　　　</w:t>
            </w:r>
            <w:r w:rsidR="00A24226" w:rsidRPr="002A0609">
              <w:rPr>
                <w:rFonts w:hint="eastAsia"/>
              </w:rPr>
              <w:t xml:space="preserve">　)</w:t>
            </w:r>
          </w:p>
        </w:tc>
      </w:tr>
      <w:tr w:rsidR="00A24226" w:rsidTr="00282712">
        <w:trPr>
          <w:cantSplit/>
          <w:trHeight w:val="559"/>
        </w:trPr>
        <w:tc>
          <w:tcPr>
            <w:tcW w:w="1438" w:type="dxa"/>
            <w:gridSpan w:val="3"/>
            <w:vMerge w:val="restart"/>
            <w:vAlign w:val="center"/>
          </w:tcPr>
          <w:p w:rsidR="00BD3576" w:rsidRPr="00004939" w:rsidRDefault="00BD357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939">
              <w:rPr>
                <w:rFonts w:hint="eastAsia"/>
              </w:rPr>
              <w:t>上記以外の</w:t>
            </w:r>
          </w:p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9" w:type="dxa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42" w:type="dxa"/>
            <w:gridSpan w:val="9"/>
            <w:vAlign w:val="center"/>
          </w:tcPr>
          <w:p w:rsidR="00A24226" w:rsidRDefault="004A2F46" w:rsidP="004A2F46">
            <w:pPr>
              <w:wordWrap w:val="0"/>
              <w:overflowPunct w:val="0"/>
              <w:autoSpaceDE w:val="0"/>
              <w:autoSpaceDN w:val="0"/>
              <w:ind w:right="15"/>
              <w:jc w:val="right"/>
            </w:pPr>
            <w:r>
              <w:rPr>
                <w:rFonts w:hint="eastAsia"/>
              </w:rPr>
              <w:t>電話</w:t>
            </w:r>
            <w:r w:rsidR="00A24226" w:rsidRPr="002A0609">
              <w:rPr>
                <w:rFonts w:hint="eastAsia"/>
              </w:rPr>
              <w:t>(</w:t>
            </w:r>
            <w:r w:rsidRPr="002A0609">
              <w:rPr>
                <w:rFonts w:hint="eastAsia"/>
              </w:rPr>
              <w:t xml:space="preserve">　　　　　　　</w:t>
            </w:r>
            <w:r w:rsidR="00A24226" w:rsidRPr="002A0609">
              <w:rPr>
                <w:rFonts w:hint="eastAsia"/>
              </w:rPr>
              <w:t xml:space="preserve">　)</w:t>
            </w:r>
          </w:p>
        </w:tc>
      </w:tr>
      <w:tr w:rsidR="00A24226" w:rsidTr="00282712">
        <w:trPr>
          <w:cantSplit/>
          <w:trHeight w:val="539"/>
        </w:trPr>
        <w:tc>
          <w:tcPr>
            <w:tcW w:w="1438" w:type="dxa"/>
            <w:gridSpan w:val="3"/>
            <w:vMerge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99" w:type="dxa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2" w:type="dxa"/>
            <w:gridSpan w:val="9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4226" w:rsidTr="00282712">
        <w:trPr>
          <w:trHeight w:val="561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卒業・退学年月</w:t>
            </w:r>
          </w:p>
        </w:tc>
        <w:tc>
          <w:tcPr>
            <w:tcW w:w="7141" w:type="dxa"/>
            <w:gridSpan w:val="10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4226" w:rsidTr="00282712">
        <w:trPr>
          <w:trHeight w:val="557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返還金総額</w:t>
            </w:r>
          </w:p>
        </w:tc>
        <w:tc>
          <w:tcPr>
            <w:tcW w:w="7141" w:type="dxa"/>
            <w:gridSpan w:val="10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ind w:left="2940"/>
            </w:pPr>
            <w:r>
              <w:rPr>
                <w:rFonts w:hint="eastAsia"/>
              </w:rPr>
              <w:t>円</w:t>
            </w:r>
          </w:p>
        </w:tc>
      </w:tr>
      <w:tr w:rsidR="00A24226" w:rsidTr="00282712">
        <w:trPr>
          <w:trHeight w:val="990"/>
        </w:trPr>
        <w:tc>
          <w:tcPr>
            <w:tcW w:w="1438" w:type="dxa"/>
            <w:gridSpan w:val="3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60"/>
              </w:rPr>
              <w:t>返</w:t>
            </w:r>
            <w:r>
              <w:rPr>
                <w:rFonts w:hint="eastAsia"/>
              </w:rPr>
              <w:t>還内訳</w:t>
            </w:r>
          </w:p>
        </w:tc>
        <w:tc>
          <w:tcPr>
            <w:tcW w:w="7141" w:type="dxa"/>
            <w:gridSpan w:val="10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月賦額　　　　　　　　　　　円</w:t>
            </w:r>
          </w:p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半年賦額　　　　　　　　　　円</w:t>
            </w:r>
          </w:p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期間　　　　　年　　　　月から　　　　　年　　　　月まで</w:t>
            </w:r>
          </w:p>
        </w:tc>
      </w:tr>
      <w:tr w:rsidR="00A24226" w:rsidTr="00282712">
        <w:trPr>
          <w:trHeight w:val="990"/>
        </w:trPr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60"/>
              </w:rPr>
              <w:t>貸</w:t>
            </w:r>
            <w:r>
              <w:rPr>
                <w:rFonts w:hint="eastAsia"/>
              </w:rPr>
              <w:t>与内訳</w:t>
            </w:r>
          </w:p>
        </w:tc>
        <w:tc>
          <w:tcPr>
            <w:tcW w:w="7141" w:type="dxa"/>
            <w:gridSpan w:val="10"/>
            <w:tcBorders>
              <w:bottom w:val="single" w:sz="4" w:space="0" w:color="auto"/>
            </w:tcBorders>
            <w:vAlign w:val="center"/>
          </w:tcPr>
          <w:p w:rsidR="00282712" w:rsidRDefault="00282712" w:rsidP="0016162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入学一時金　　　　　　　円</w:t>
            </w:r>
          </w:p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月額　　　　　　　　　　円</w:t>
            </w:r>
          </w:p>
          <w:p w:rsidR="00A24226" w:rsidRDefault="00A24226" w:rsidP="001616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期間　　　　　年　　　　月から　　　　　年　　　　月まで</w:t>
            </w:r>
          </w:p>
        </w:tc>
      </w:tr>
      <w:tr w:rsidR="00A24226" w:rsidTr="00282712">
        <w:trPr>
          <w:cantSplit/>
          <w:trHeight w:val="594"/>
        </w:trPr>
        <w:tc>
          <w:tcPr>
            <w:tcW w:w="471" w:type="dxa"/>
            <w:vMerge w:val="restart"/>
            <w:textDirection w:val="tbRlV"/>
            <w:vAlign w:val="center"/>
          </w:tcPr>
          <w:p w:rsidR="00A24226" w:rsidRPr="004A2F46" w:rsidRDefault="0075433F" w:rsidP="00161627">
            <w:pPr>
              <w:wordWrap w:val="0"/>
              <w:overflowPunct w:val="0"/>
              <w:autoSpaceDE w:val="0"/>
              <w:autoSpaceDN w:val="0"/>
              <w:jc w:val="center"/>
            </w:pPr>
            <w:r w:rsidRPr="004A2F46">
              <w:rPr>
                <w:rFonts w:hint="eastAsia"/>
              </w:rPr>
              <w:t>連　　　帯　　　保　　　証　　　人</w:t>
            </w:r>
          </w:p>
        </w:tc>
        <w:tc>
          <w:tcPr>
            <w:tcW w:w="857" w:type="dxa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氏名</w:t>
            </w:r>
          </w:p>
          <w:p w:rsidR="00F060C8" w:rsidRPr="00BC28B1" w:rsidRDefault="00F060C8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BC28B1">
              <w:rPr>
                <w:rFonts w:hint="eastAsia"/>
              </w:rPr>
              <w:t>(署名)</w:t>
            </w:r>
          </w:p>
        </w:tc>
        <w:tc>
          <w:tcPr>
            <w:tcW w:w="2175" w:type="dxa"/>
            <w:gridSpan w:val="3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  <w:gridSpan w:val="2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生年月日</w:t>
            </w:r>
          </w:p>
        </w:tc>
        <w:tc>
          <w:tcPr>
            <w:tcW w:w="2537" w:type="dxa"/>
            <w:gridSpan w:val="4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right"/>
            </w:pPr>
            <w:r w:rsidRPr="004A2F46">
              <w:rPr>
                <w:rFonts w:hint="eastAsia"/>
              </w:rPr>
              <w:t xml:space="preserve">　　年　　月　　日</w:t>
            </w:r>
          </w:p>
        </w:tc>
        <w:tc>
          <w:tcPr>
            <w:tcW w:w="845" w:type="dxa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本人との関係</w:t>
            </w:r>
          </w:p>
        </w:tc>
        <w:tc>
          <w:tcPr>
            <w:tcW w:w="966" w:type="dxa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</w:tr>
      <w:tr w:rsidR="00A24226" w:rsidTr="00282712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 w:val="restart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住所</w:t>
            </w:r>
          </w:p>
        </w:tc>
        <w:tc>
          <w:tcPr>
            <w:tcW w:w="3262" w:type="dxa"/>
            <w:gridSpan w:val="6"/>
            <w:vMerge w:val="restart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郵便番号</w:t>
            </w:r>
            <w:r w:rsidRPr="004A2F46">
              <w:t>(</w:t>
            </w:r>
            <w:r w:rsidRPr="004A2F46">
              <w:rPr>
                <w:rFonts w:hint="eastAsia"/>
              </w:rPr>
              <w:t xml:space="preserve">　　　　　　　　　</w:t>
            </w:r>
            <w:r w:rsidRPr="004A2F46">
              <w:t>)</w:t>
            </w: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電話番号</w:t>
            </w:r>
            <w:r w:rsidRPr="004A2F46">
              <w:t>(</w:t>
            </w:r>
            <w:r w:rsidRPr="004A2F46">
              <w:rPr>
                <w:rFonts w:hint="eastAsia"/>
              </w:rPr>
              <w:t xml:space="preserve">　　　　　　　　　</w:t>
            </w:r>
            <w:r w:rsidRPr="004A2F46">
              <w:t>)</w:t>
            </w:r>
          </w:p>
        </w:tc>
        <w:tc>
          <w:tcPr>
            <w:tcW w:w="1208" w:type="dxa"/>
            <w:gridSpan w:val="2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職業</w:t>
            </w:r>
          </w:p>
        </w:tc>
        <w:tc>
          <w:tcPr>
            <w:tcW w:w="2779" w:type="dxa"/>
            <w:gridSpan w:val="3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</w:tr>
      <w:tr w:rsidR="0075433F" w:rsidTr="00282712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6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8" w:type="dxa"/>
            <w:gridSpan w:val="2"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勤務先</w:t>
            </w:r>
          </w:p>
        </w:tc>
        <w:tc>
          <w:tcPr>
            <w:tcW w:w="2779" w:type="dxa"/>
            <w:gridSpan w:val="3"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電話番号</w:t>
            </w:r>
            <w:r w:rsidR="00E5122A" w:rsidRPr="004A2F46">
              <w:rPr>
                <w:rFonts w:hint="eastAsia"/>
              </w:rPr>
              <w:t>（</w:t>
            </w:r>
            <w:r w:rsidRPr="004A2F46">
              <w:rPr>
                <w:rFonts w:hint="eastAsia"/>
              </w:rPr>
              <w:t xml:space="preserve">　　　</w:t>
            </w:r>
            <w:r w:rsidR="00E5122A" w:rsidRPr="004A2F46">
              <w:rPr>
                <w:rFonts w:hint="eastAsia"/>
              </w:rPr>
              <w:t xml:space="preserve">　　　）</w:t>
            </w:r>
          </w:p>
        </w:tc>
      </w:tr>
      <w:tr w:rsidR="00A24226" w:rsidTr="00282712">
        <w:trPr>
          <w:cantSplit/>
          <w:trHeight w:val="523"/>
        </w:trPr>
        <w:tc>
          <w:tcPr>
            <w:tcW w:w="471" w:type="dxa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6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8" w:type="dxa"/>
            <w:gridSpan w:val="2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年収</w:t>
            </w: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t>(</w:t>
            </w:r>
            <w:r w:rsidRPr="004A2F46">
              <w:rPr>
                <w:rFonts w:hint="eastAsia"/>
              </w:rPr>
              <w:t>税込み</w:t>
            </w:r>
            <w:r w:rsidRPr="004A2F46"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right"/>
            </w:pPr>
            <w:r w:rsidRPr="004A2F46">
              <w:rPr>
                <w:rFonts w:hint="eastAsia"/>
              </w:rPr>
              <w:t>円</w:t>
            </w:r>
          </w:p>
        </w:tc>
      </w:tr>
      <w:tr w:rsidR="00A24226" w:rsidTr="00282712">
        <w:trPr>
          <w:cantSplit/>
          <w:trHeight w:val="594"/>
        </w:trPr>
        <w:tc>
          <w:tcPr>
            <w:tcW w:w="471" w:type="dxa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Align w:val="center"/>
          </w:tcPr>
          <w:p w:rsidR="00A2422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氏名</w:t>
            </w:r>
          </w:p>
          <w:p w:rsidR="00F060C8" w:rsidRPr="00BC28B1" w:rsidRDefault="00F060C8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BC28B1">
              <w:t>(</w:t>
            </w:r>
            <w:r w:rsidRPr="00BC28B1">
              <w:rPr>
                <w:rFonts w:hint="eastAsia"/>
              </w:rPr>
              <w:t>署名)</w:t>
            </w:r>
          </w:p>
        </w:tc>
        <w:tc>
          <w:tcPr>
            <w:tcW w:w="2175" w:type="dxa"/>
            <w:gridSpan w:val="3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  <w:tc>
          <w:tcPr>
            <w:tcW w:w="725" w:type="dxa"/>
            <w:gridSpan w:val="2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生年月日</w:t>
            </w:r>
          </w:p>
        </w:tc>
        <w:tc>
          <w:tcPr>
            <w:tcW w:w="2537" w:type="dxa"/>
            <w:gridSpan w:val="4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right"/>
            </w:pPr>
            <w:r w:rsidRPr="004A2F46">
              <w:rPr>
                <w:rFonts w:hint="eastAsia"/>
              </w:rPr>
              <w:t xml:space="preserve">　　年　　月　　日</w:t>
            </w:r>
          </w:p>
        </w:tc>
        <w:tc>
          <w:tcPr>
            <w:tcW w:w="845" w:type="dxa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本人との関係</w:t>
            </w:r>
          </w:p>
        </w:tc>
        <w:tc>
          <w:tcPr>
            <w:tcW w:w="966" w:type="dxa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</w:tr>
      <w:tr w:rsidR="00A24226" w:rsidTr="00282712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 w:val="restart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住所</w:t>
            </w:r>
          </w:p>
        </w:tc>
        <w:tc>
          <w:tcPr>
            <w:tcW w:w="3262" w:type="dxa"/>
            <w:gridSpan w:val="6"/>
            <w:vMerge w:val="restart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郵便番号</w:t>
            </w:r>
            <w:r w:rsidRPr="004A2F46">
              <w:t>(</w:t>
            </w:r>
            <w:r w:rsidRPr="004A2F46">
              <w:rPr>
                <w:rFonts w:hint="eastAsia"/>
              </w:rPr>
              <w:t xml:space="preserve">　　　　　　　　　</w:t>
            </w:r>
            <w:r w:rsidRPr="004A2F46">
              <w:t>)</w:t>
            </w: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</w:p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電話番号</w:t>
            </w:r>
            <w:r w:rsidRPr="004A2F46">
              <w:t>(</w:t>
            </w:r>
            <w:r w:rsidRPr="004A2F46">
              <w:rPr>
                <w:rFonts w:hint="eastAsia"/>
              </w:rPr>
              <w:t xml:space="preserve">　　　　　　　　　</w:t>
            </w:r>
            <w:r w:rsidRPr="004A2F46">
              <w:t>)</w:t>
            </w:r>
          </w:p>
        </w:tc>
        <w:tc>
          <w:tcPr>
            <w:tcW w:w="1208" w:type="dxa"/>
            <w:gridSpan w:val="2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職業</w:t>
            </w:r>
          </w:p>
        </w:tc>
        <w:tc>
          <w:tcPr>
            <w:tcW w:w="2779" w:type="dxa"/>
            <w:gridSpan w:val="3"/>
            <w:vAlign w:val="center"/>
          </w:tcPr>
          <w:p w:rsidR="00A24226" w:rsidRPr="004A2F46" w:rsidRDefault="00A24226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</w:tc>
      </w:tr>
      <w:tr w:rsidR="0075433F" w:rsidTr="00282712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2" w:type="dxa"/>
            <w:gridSpan w:val="6"/>
            <w:vMerge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8" w:type="dxa"/>
            <w:gridSpan w:val="2"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 w:rsidRPr="004A2F46">
              <w:rPr>
                <w:rFonts w:hint="eastAsia"/>
              </w:rPr>
              <w:t>勤務先</w:t>
            </w:r>
          </w:p>
        </w:tc>
        <w:tc>
          <w:tcPr>
            <w:tcW w:w="2779" w:type="dxa"/>
            <w:gridSpan w:val="3"/>
            <w:vAlign w:val="center"/>
          </w:tcPr>
          <w:p w:rsidR="0075433F" w:rsidRPr="004A2F46" w:rsidRDefault="0075433F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 xml:space="preserve">　</w:t>
            </w:r>
          </w:p>
          <w:p w:rsidR="0075433F" w:rsidRPr="004A2F46" w:rsidRDefault="00E5122A" w:rsidP="00161627">
            <w:pPr>
              <w:wordWrap w:val="0"/>
              <w:overflowPunct w:val="0"/>
              <w:autoSpaceDE w:val="0"/>
              <w:autoSpaceDN w:val="0"/>
            </w:pPr>
            <w:r w:rsidRPr="004A2F46">
              <w:rPr>
                <w:rFonts w:hint="eastAsia"/>
              </w:rPr>
              <w:t>電話番号（　　　　　　）</w:t>
            </w:r>
          </w:p>
        </w:tc>
      </w:tr>
      <w:tr w:rsidR="0075433F" w:rsidTr="00282712">
        <w:trPr>
          <w:cantSplit/>
          <w:trHeight w:val="593"/>
        </w:trPr>
        <w:tc>
          <w:tcPr>
            <w:tcW w:w="471" w:type="dxa"/>
            <w:vMerge/>
            <w:vAlign w:val="center"/>
          </w:tcPr>
          <w:p w:rsidR="0075433F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7" w:type="dxa"/>
            <w:vMerge/>
            <w:vAlign w:val="center"/>
          </w:tcPr>
          <w:p w:rsidR="0075433F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62" w:type="dxa"/>
            <w:gridSpan w:val="6"/>
            <w:vMerge/>
            <w:vAlign w:val="center"/>
          </w:tcPr>
          <w:p w:rsidR="0075433F" w:rsidRDefault="0075433F" w:rsidP="001616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8" w:type="dxa"/>
            <w:gridSpan w:val="2"/>
            <w:vAlign w:val="center"/>
          </w:tcPr>
          <w:p w:rsidR="0075433F" w:rsidRDefault="0075433F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年収</w:t>
            </w:r>
          </w:p>
          <w:p w:rsidR="0075433F" w:rsidRDefault="00161627" w:rsidP="001616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(</w:t>
            </w:r>
            <w:r w:rsidR="0075433F">
              <w:rPr>
                <w:rFonts w:hint="eastAsia"/>
              </w:rPr>
              <w:t>税込み</w:t>
            </w:r>
            <w:r w:rsidR="0075433F">
              <w:t>)</w:t>
            </w:r>
          </w:p>
        </w:tc>
        <w:tc>
          <w:tcPr>
            <w:tcW w:w="2779" w:type="dxa"/>
            <w:gridSpan w:val="3"/>
            <w:vAlign w:val="center"/>
          </w:tcPr>
          <w:p w:rsidR="0075433F" w:rsidRDefault="0075433F" w:rsidP="001616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24226" w:rsidRDefault="00A24226" w:rsidP="00161627">
      <w:pPr>
        <w:wordWrap w:val="0"/>
        <w:overflowPunct w:val="0"/>
        <w:autoSpaceDE w:val="0"/>
        <w:autoSpaceDN w:val="0"/>
      </w:pPr>
    </w:p>
    <w:sectPr w:rsidR="00A24226" w:rsidSect="001616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03" w:rsidRDefault="00CC3003">
      <w:r>
        <w:separator/>
      </w:r>
    </w:p>
  </w:endnote>
  <w:endnote w:type="continuationSeparator" w:id="0">
    <w:p w:rsidR="00CC3003" w:rsidRDefault="00CC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03" w:rsidRDefault="00CC3003">
      <w:r>
        <w:separator/>
      </w:r>
    </w:p>
  </w:footnote>
  <w:footnote w:type="continuationSeparator" w:id="0">
    <w:p w:rsidR="00CC3003" w:rsidRDefault="00CC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9A"/>
    <w:rsid w:val="00004939"/>
    <w:rsid w:val="00103D51"/>
    <w:rsid w:val="00161627"/>
    <w:rsid w:val="001B0420"/>
    <w:rsid w:val="00282712"/>
    <w:rsid w:val="002A0609"/>
    <w:rsid w:val="003F54C7"/>
    <w:rsid w:val="004A2F46"/>
    <w:rsid w:val="004E0F58"/>
    <w:rsid w:val="0051499A"/>
    <w:rsid w:val="00653AE9"/>
    <w:rsid w:val="0075433F"/>
    <w:rsid w:val="009052B3"/>
    <w:rsid w:val="00911E5F"/>
    <w:rsid w:val="00A24226"/>
    <w:rsid w:val="00BC28B1"/>
    <w:rsid w:val="00BD3576"/>
    <w:rsid w:val="00CC3003"/>
    <w:rsid w:val="00E5122A"/>
    <w:rsid w:val="00F060C8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E969E"/>
  <w15:chartTrackingRefBased/>
  <w15:docId w15:val="{3D17A5A3-B9C1-41CE-89C5-34A1EBB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2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12</TotalTime>
  <Pages>1</Pages>
  <Words>320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金子 悠里</cp:lastModifiedBy>
  <cp:revision>10</cp:revision>
  <cp:lastPrinted>2020-03-04T10:06:00Z</cp:lastPrinted>
  <dcterms:created xsi:type="dcterms:W3CDTF">2020-03-02T08:04:00Z</dcterms:created>
  <dcterms:modified xsi:type="dcterms:W3CDTF">2021-03-22T07:50:00Z</dcterms:modified>
</cp:coreProperties>
</file>